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9B" w:rsidRDefault="0093109B" w:rsidP="0093109B">
      <w:pPr>
        <w:ind w:left="720" w:firstLine="720"/>
        <w:rPr>
          <w:rFonts w:ascii="Times New Roman" w:hAnsi="Times New Roman"/>
          <w:i/>
          <w:sz w:val="24"/>
          <w:szCs w:val="24"/>
        </w:rPr>
      </w:pPr>
      <w:r w:rsidRPr="0093109B">
        <w:rPr>
          <w:rFonts w:ascii="Times New Roman" w:hAnsi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</w:p>
    <w:p w:rsidR="0025169D" w:rsidRPr="0025169D" w:rsidRDefault="0025169D" w:rsidP="0025169D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25169D">
        <w:rPr>
          <w:rFonts w:ascii="Times New Roman" w:hAnsi="Times New Roman"/>
          <w:i/>
          <w:sz w:val="24"/>
          <w:szCs w:val="24"/>
        </w:rPr>
        <w:t>Aviz favorabil,</w:t>
      </w:r>
    </w:p>
    <w:p w:rsidR="0025169D" w:rsidRPr="0025169D" w:rsidRDefault="0025169D" w:rsidP="0025169D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5169D">
        <w:rPr>
          <w:rFonts w:ascii="Times New Roman" w:hAnsi="Times New Roman"/>
          <w:sz w:val="24"/>
          <w:szCs w:val="24"/>
        </w:rPr>
        <w:t>DECAN,</w:t>
      </w:r>
    </w:p>
    <w:p w:rsidR="00CB079B" w:rsidRPr="00CB079B" w:rsidRDefault="0025169D" w:rsidP="00CB079B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25169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</w:p>
    <w:p w:rsidR="0093109B" w:rsidRPr="0093109B" w:rsidRDefault="0093109B" w:rsidP="0093109B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109B">
        <w:rPr>
          <w:rFonts w:ascii="Times New Roman" w:hAnsi="Times New Roman"/>
          <w:b/>
          <w:sz w:val="24"/>
          <w:szCs w:val="24"/>
        </w:rPr>
        <w:t>Către,</w:t>
      </w:r>
    </w:p>
    <w:p w:rsidR="0093109B" w:rsidRPr="0093109B" w:rsidRDefault="0093109B" w:rsidP="0093109B">
      <w:pPr>
        <w:spacing w:line="36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93109B">
        <w:rPr>
          <w:rFonts w:ascii="Times New Roman" w:hAnsi="Times New Roman"/>
          <w:b/>
          <w:sz w:val="24"/>
          <w:szCs w:val="24"/>
        </w:rPr>
        <w:t>CONDUCERE</w:t>
      </w:r>
      <w:r>
        <w:rPr>
          <w:rFonts w:ascii="Times New Roman" w:hAnsi="Times New Roman"/>
          <w:b/>
          <w:sz w:val="24"/>
          <w:szCs w:val="24"/>
        </w:rPr>
        <w:t>A FACULTĂŢII DE___________________________</w:t>
      </w:r>
      <w:r w:rsidRPr="0093109B">
        <w:rPr>
          <w:rFonts w:ascii="Times New Roman" w:hAnsi="Times New Roman"/>
          <w:b/>
          <w:sz w:val="24"/>
          <w:szCs w:val="24"/>
        </w:rPr>
        <w:t xml:space="preserve"> </w:t>
      </w:r>
    </w:p>
    <w:p w:rsidR="0093109B" w:rsidRDefault="0093109B" w:rsidP="0093109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109B">
        <w:rPr>
          <w:rFonts w:ascii="Times New Roman" w:hAnsi="Times New Roman"/>
          <w:sz w:val="24"/>
          <w:szCs w:val="24"/>
        </w:rPr>
        <w:t xml:space="preserve">Subsemnatul (a) _____________________________________, declarat REPETENT  în anul ______, an universitar </w:t>
      </w:r>
      <w:r w:rsidRPr="0093109B">
        <w:rPr>
          <w:rFonts w:ascii="Times New Roman" w:hAnsi="Times New Roman"/>
          <w:sz w:val="24"/>
          <w:szCs w:val="24"/>
        </w:rPr>
        <w:tab/>
      </w:r>
      <w:r w:rsidRPr="0093109B">
        <w:rPr>
          <w:rFonts w:ascii="Times New Roman" w:hAnsi="Times New Roman"/>
          <w:sz w:val="24"/>
          <w:szCs w:val="24"/>
          <w:u w:val="single"/>
        </w:rPr>
        <w:tab/>
      </w:r>
      <w:r w:rsidRPr="0093109B">
        <w:rPr>
          <w:rFonts w:ascii="Times New Roman" w:hAnsi="Times New Roman"/>
          <w:sz w:val="24"/>
          <w:szCs w:val="24"/>
          <w:u w:val="single"/>
        </w:rPr>
        <w:tab/>
      </w:r>
      <w:r w:rsidRPr="0093109B">
        <w:rPr>
          <w:rFonts w:ascii="Times New Roman" w:hAnsi="Times New Roman"/>
          <w:sz w:val="24"/>
          <w:szCs w:val="24"/>
        </w:rPr>
        <w:t>, la Facultatea de ____________</w:t>
      </w:r>
      <w:r w:rsidR="00985DD8">
        <w:rPr>
          <w:rFonts w:ascii="Times New Roman" w:hAnsi="Times New Roman"/>
          <w:sz w:val="24"/>
          <w:szCs w:val="24"/>
        </w:rPr>
        <w:t>__________</w:t>
      </w:r>
      <w:r w:rsidRPr="0093109B">
        <w:rPr>
          <w:rFonts w:ascii="Times New Roman" w:hAnsi="Times New Roman"/>
          <w:sz w:val="24"/>
          <w:szCs w:val="24"/>
        </w:rPr>
        <w:t>, Studii universitare de master, Program de studii:</w:t>
      </w:r>
      <w:r w:rsidRPr="0093109B">
        <w:rPr>
          <w:rFonts w:ascii="Times New Roman" w:hAnsi="Times New Roman"/>
          <w:sz w:val="24"/>
          <w:szCs w:val="24"/>
          <w:u w:val="single"/>
        </w:rPr>
        <w:tab/>
      </w:r>
      <w:r w:rsidRPr="0093109B">
        <w:rPr>
          <w:rFonts w:ascii="Times New Roman" w:hAnsi="Times New Roman"/>
          <w:sz w:val="24"/>
          <w:szCs w:val="24"/>
          <w:u w:val="single"/>
        </w:rPr>
        <w:tab/>
      </w:r>
      <w:r w:rsidR="00985DD8"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</w:p>
    <w:p w:rsidR="0093109B" w:rsidRDefault="0093109B" w:rsidP="0093109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109B">
        <w:rPr>
          <w:rFonts w:ascii="Times New Roman" w:hAnsi="Times New Roman"/>
          <w:sz w:val="24"/>
          <w:szCs w:val="24"/>
        </w:rPr>
        <w:t xml:space="preserve">vă rog să-mi aprobaţi </w:t>
      </w:r>
      <w:r w:rsidRPr="0093109B">
        <w:rPr>
          <w:rFonts w:ascii="Times New Roman" w:hAnsi="Times New Roman"/>
          <w:b/>
          <w:sz w:val="24"/>
          <w:szCs w:val="24"/>
        </w:rPr>
        <w:t xml:space="preserve">REPETAREA </w:t>
      </w:r>
      <w:r w:rsidRPr="0093109B">
        <w:rPr>
          <w:rFonts w:ascii="Times New Roman" w:hAnsi="Times New Roman"/>
          <w:sz w:val="24"/>
          <w:szCs w:val="24"/>
        </w:rPr>
        <w:t xml:space="preserve">anului______, </w:t>
      </w:r>
      <w:r w:rsidRPr="0093109B">
        <w:rPr>
          <w:rFonts w:ascii="Times New Roman" w:hAnsi="Times New Roman"/>
          <w:b/>
          <w:sz w:val="24"/>
          <w:szCs w:val="24"/>
        </w:rPr>
        <w:t xml:space="preserve">în anul universitar </w:t>
      </w:r>
      <w:r w:rsidRPr="0093109B">
        <w:rPr>
          <w:rFonts w:ascii="Times New Roman" w:hAnsi="Times New Roman"/>
          <w:sz w:val="24"/>
          <w:szCs w:val="24"/>
          <w:u w:val="single"/>
        </w:rPr>
        <w:tab/>
      </w:r>
      <w:r w:rsidRPr="0093109B">
        <w:rPr>
          <w:rFonts w:ascii="Times New Roman" w:hAnsi="Times New Roman"/>
          <w:sz w:val="24"/>
          <w:szCs w:val="24"/>
          <w:u w:val="single"/>
        </w:rPr>
        <w:tab/>
        <w:t xml:space="preserve">__, </w:t>
      </w:r>
      <w:r w:rsidRPr="0093109B">
        <w:rPr>
          <w:rFonts w:ascii="Times New Roman" w:hAnsi="Times New Roman"/>
          <w:sz w:val="24"/>
          <w:szCs w:val="24"/>
        </w:rPr>
        <w:t>la Facultatea de ________________</w:t>
      </w:r>
      <w:r w:rsidR="00985DD8">
        <w:rPr>
          <w:rFonts w:ascii="Times New Roman" w:hAnsi="Times New Roman"/>
          <w:sz w:val="24"/>
          <w:szCs w:val="24"/>
        </w:rPr>
        <w:t xml:space="preserve"> </w:t>
      </w:r>
      <w:r w:rsidRPr="0093109B">
        <w:rPr>
          <w:rFonts w:ascii="Times New Roman" w:hAnsi="Times New Roman"/>
          <w:sz w:val="24"/>
          <w:szCs w:val="24"/>
        </w:rPr>
        <w:t>Studii universitare de master, Program de studii:</w:t>
      </w:r>
      <w:r w:rsidRPr="0093109B">
        <w:rPr>
          <w:rFonts w:ascii="Times New Roman" w:hAnsi="Times New Roman"/>
          <w:sz w:val="24"/>
          <w:szCs w:val="24"/>
          <w:u w:val="single"/>
        </w:rPr>
        <w:tab/>
      </w:r>
      <w:r w:rsidRPr="0093109B">
        <w:rPr>
          <w:rFonts w:ascii="Times New Roman" w:hAnsi="Times New Roman"/>
          <w:sz w:val="24"/>
          <w:szCs w:val="24"/>
          <w:u w:val="single"/>
        </w:rPr>
        <w:tab/>
      </w:r>
      <w:r w:rsidRPr="009310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</w:t>
      </w:r>
    </w:p>
    <w:p w:rsidR="00985DD8" w:rsidRPr="0093109B" w:rsidRDefault="00985DD8" w:rsidP="009310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</w:t>
      </w:r>
    </w:p>
    <w:p w:rsidR="00985DD8" w:rsidRDefault="0093109B" w:rsidP="00985DD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09B">
        <w:rPr>
          <w:rFonts w:ascii="Times New Roman" w:hAnsi="Times New Roman"/>
          <w:sz w:val="24"/>
          <w:szCs w:val="24"/>
        </w:rPr>
        <w:t>Vă mulţumesc.</w:t>
      </w:r>
    </w:p>
    <w:p w:rsidR="00CB079B" w:rsidRDefault="00CB079B" w:rsidP="0093109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109B" w:rsidRPr="0093109B" w:rsidRDefault="0093109B" w:rsidP="0093109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09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ata,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Semnătură </w:t>
      </w:r>
      <w:r w:rsidRPr="0093109B">
        <w:rPr>
          <w:rFonts w:ascii="Times New Roman" w:hAnsi="Times New Roman"/>
          <w:sz w:val="24"/>
          <w:szCs w:val="24"/>
        </w:rPr>
        <w:t>student, _____________</w:t>
      </w:r>
    </w:p>
    <w:p w:rsidR="0025169D" w:rsidRDefault="0025169D" w:rsidP="0093109B">
      <w:pPr>
        <w:spacing w:line="360" w:lineRule="auto"/>
        <w:ind w:firstLine="720"/>
        <w:jc w:val="both"/>
        <w:rPr>
          <w:rFonts w:ascii="Times New Roman" w:hAnsi="Times New Roman"/>
          <w:b/>
          <w:i/>
        </w:rPr>
      </w:pPr>
    </w:p>
    <w:p w:rsidR="0093109B" w:rsidRPr="0093109B" w:rsidRDefault="0093109B" w:rsidP="0093109B">
      <w:pPr>
        <w:spacing w:line="360" w:lineRule="auto"/>
        <w:ind w:firstLine="720"/>
        <w:jc w:val="both"/>
        <w:rPr>
          <w:rFonts w:ascii="Times New Roman" w:hAnsi="Times New Roman"/>
          <w:b/>
          <w:i/>
        </w:rPr>
      </w:pPr>
      <w:r w:rsidRPr="0093109B">
        <w:rPr>
          <w:rFonts w:ascii="Times New Roman" w:hAnsi="Times New Roman"/>
          <w:b/>
          <w:i/>
        </w:rPr>
        <w:t>SITUAŢIA ŞCOLARĂ a studentului (ei)_________________________, nr. matricol ________:</w:t>
      </w:r>
    </w:p>
    <w:p w:rsidR="0093109B" w:rsidRDefault="0093109B" w:rsidP="0093109B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93109B">
        <w:rPr>
          <w:rFonts w:ascii="Times New Roman" w:hAnsi="Times New Roman"/>
          <w:b/>
        </w:rPr>
        <w:t>Anul _____/ anul univ. ___________/ _________________________________</w:t>
      </w:r>
    </w:p>
    <w:p w:rsidR="00CB079B" w:rsidRPr="0093109B" w:rsidRDefault="00CB079B" w:rsidP="0093109B">
      <w:pPr>
        <w:spacing w:line="360" w:lineRule="auto"/>
        <w:ind w:firstLine="720"/>
        <w:jc w:val="both"/>
        <w:rPr>
          <w:rFonts w:ascii="Times New Roman" w:hAnsi="Times New Roman"/>
          <w:b/>
        </w:rPr>
      </w:pPr>
    </w:p>
    <w:p w:rsidR="0093109B" w:rsidRPr="0093109B" w:rsidRDefault="0093109B" w:rsidP="009310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09B">
        <w:rPr>
          <w:rFonts w:ascii="Times New Roman" w:hAnsi="Times New Roman"/>
          <w:sz w:val="24"/>
          <w:szCs w:val="24"/>
        </w:rPr>
        <w:t>EXAMENE DE DIFERENȚĂ stabilite prin schimbarea Planului de Învățământ:</w:t>
      </w:r>
    </w:p>
    <w:p w:rsidR="0093109B" w:rsidRPr="0093109B" w:rsidRDefault="0093109B" w:rsidP="0093109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09B">
        <w:rPr>
          <w:rFonts w:ascii="Times New Roman" w:hAnsi="Times New Roman"/>
          <w:sz w:val="24"/>
          <w:szCs w:val="24"/>
        </w:rPr>
        <w:t>__________________________________________</w:t>
      </w:r>
    </w:p>
    <w:p w:rsidR="0093109B" w:rsidRPr="0093109B" w:rsidRDefault="0093109B" w:rsidP="0093109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09B">
        <w:rPr>
          <w:rFonts w:ascii="Times New Roman" w:hAnsi="Times New Roman"/>
          <w:sz w:val="24"/>
          <w:szCs w:val="24"/>
        </w:rPr>
        <w:t>__________________________________________</w:t>
      </w:r>
    </w:p>
    <w:p w:rsidR="0093109B" w:rsidRPr="0093109B" w:rsidRDefault="0093109B" w:rsidP="0093109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09B">
        <w:rPr>
          <w:rFonts w:ascii="Times New Roman" w:hAnsi="Times New Roman"/>
          <w:sz w:val="24"/>
          <w:szCs w:val="24"/>
        </w:rPr>
        <w:t>__________________________________________</w:t>
      </w:r>
      <w:r w:rsidRPr="0093109B">
        <w:rPr>
          <w:rFonts w:ascii="Times New Roman" w:hAnsi="Times New Roman"/>
          <w:b/>
          <w:sz w:val="24"/>
          <w:szCs w:val="24"/>
        </w:rPr>
        <w:tab/>
      </w:r>
    </w:p>
    <w:p w:rsidR="0093109B" w:rsidRPr="0093109B" w:rsidRDefault="0093109B" w:rsidP="009310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79B" w:rsidRDefault="0093109B" w:rsidP="0093109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Secretar studii universitare de master</w:t>
      </w:r>
      <w:r w:rsidRPr="0093109B">
        <w:rPr>
          <w:rFonts w:ascii="Times New Roman" w:hAnsi="Times New Roman"/>
          <w:b/>
          <w:i/>
          <w:sz w:val="24"/>
          <w:szCs w:val="24"/>
        </w:rPr>
        <w:t>, ______________</w:t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</w:p>
    <w:p w:rsidR="00CB079B" w:rsidRDefault="00CB079B" w:rsidP="0093109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109B" w:rsidRPr="0093109B" w:rsidRDefault="0093109B" w:rsidP="0093109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109B">
        <w:rPr>
          <w:rFonts w:ascii="Times New Roman" w:hAnsi="Times New Roman"/>
          <w:b/>
          <w:i/>
          <w:sz w:val="24"/>
          <w:szCs w:val="24"/>
        </w:rPr>
        <w:tab/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  <w:r w:rsidRPr="0093109B">
        <w:rPr>
          <w:rFonts w:ascii="Times New Roman" w:hAnsi="Times New Roman"/>
          <w:b/>
          <w:i/>
          <w:sz w:val="24"/>
          <w:szCs w:val="24"/>
        </w:rPr>
        <w:tab/>
      </w:r>
    </w:p>
    <w:p w:rsidR="007E6B51" w:rsidRPr="00985DD8" w:rsidRDefault="005C1C3D" w:rsidP="007E6B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Terme</w:t>
      </w:r>
      <w:bookmarkStart w:id="0" w:name="_GoBack"/>
      <w:bookmarkEnd w:id="0"/>
      <w:r w:rsidR="0093109B" w:rsidRPr="00985DD8">
        <w:rPr>
          <w:rFonts w:ascii="Times New Roman" w:hAnsi="Times New Roman"/>
          <w:sz w:val="20"/>
          <w:szCs w:val="20"/>
          <w:u w:val="single"/>
        </w:rPr>
        <w:t>nul de soluţionare al cererii este conform legislaţiei în vigoare</w:t>
      </w:r>
      <w:r w:rsidR="0093109B" w:rsidRPr="00985DD8">
        <w:rPr>
          <w:rFonts w:ascii="Times New Roman" w:hAnsi="Times New Roman"/>
          <w:sz w:val="20"/>
          <w:szCs w:val="20"/>
          <w:u w:val="single"/>
        </w:rPr>
        <w:tab/>
      </w:r>
      <w:r w:rsidR="0093109B" w:rsidRPr="00985DD8">
        <w:rPr>
          <w:rFonts w:ascii="Times New Roman" w:hAnsi="Times New Roman"/>
          <w:sz w:val="20"/>
          <w:szCs w:val="20"/>
          <w:u w:val="single"/>
        </w:rPr>
        <w:tab/>
      </w:r>
      <w:r w:rsidR="0093109B" w:rsidRPr="00985DD8">
        <w:rPr>
          <w:rFonts w:ascii="Times New Roman" w:hAnsi="Times New Roman"/>
          <w:sz w:val="20"/>
          <w:szCs w:val="20"/>
          <w:u w:val="single"/>
        </w:rPr>
        <w:tab/>
      </w:r>
      <w:r w:rsidR="0093109B" w:rsidRPr="00985DD8">
        <w:rPr>
          <w:rFonts w:ascii="Times New Roman" w:hAnsi="Times New Roman"/>
          <w:sz w:val="20"/>
          <w:szCs w:val="20"/>
          <w:u w:val="single"/>
        </w:rPr>
        <w:tab/>
      </w:r>
      <w:r w:rsidR="0093109B" w:rsidRPr="00985DD8">
        <w:rPr>
          <w:rFonts w:ascii="Times New Roman" w:hAnsi="Times New Roman"/>
          <w:sz w:val="20"/>
          <w:szCs w:val="20"/>
          <w:u w:val="single"/>
        </w:rPr>
        <w:tab/>
      </w:r>
    </w:p>
    <w:sectPr w:rsidR="007E6B51" w:rsidRPr="00985DD8" w:rsidSect="00CB079B">
      <w:headerReference w:type="default" r:id="rId7"/>
      <w:footerReference w:type="default" r:id="rId8"/>
      <w:pgSz w:w="11906" w:h="16838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9B" w:rsidRDefault="00D20C9B" w:rsidP="00D2536B">
      <w:pPr>
        <w:spacing w:after="0" w:line="240" w:lineRule="auto"/>
      </w:pPr>
      <w:r>
        <w:separator/>
      </w:r>
    </w:p>
  </w:endnote>
  <w:endnote w:type="continuationSeparator" w:id="0">
    <w:p w:rsidR="00D20C9B" w:rsidRDefault="00D20C9B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EC" w:rsidRDefault="00A271EC" w:rsidP="00CB079B">
    <w:pPr>
      <w:tabs>
        <w:tab w:val="center" w:pos="4680"/>
        <w:tab w:val="center" w:pos="4873"/>
        <w:tab w:val="left" w:pos="8298"/>
        <w:tab w:val="right" w:pos="9360"/>
      </w:tabs>
      <w:spacing w:after="0" w:line="240" w:lineRule="auto"/>
      <w:rPr>
        <w:rFonts w:ascii="Montserrat SemiBold" w:eastAsiaTheme="minorHAnsi" w:hAnsi="Montserrat SemiBold" w:cstheme="minorBidi"/>
        <w:color w:val="06234A"/>
        <w:sz w:val="12"/>
        <w:szCs w:val="12"/>
        <w:lang w:val="en-US"/>
      </w:rPr>
    </w:pPr>
    <w:r>
      <w:rPr>
        <w:rFonts w:ascii="Montserrat SemiBold" w:eastAsiaTheme="minorHAnsi" w:hAnsi="Montserrat SemiBold" w:cs="DIN Pro Regular"/>
        <w:color w:val="06234A"/>
        <w:sz w:val="20"/>
        <w:lang w:val="en-US"/>
      </w:rPr>
      <w:tab/>
    </w:r>
  </w:p>
  <w:p w:rsidR="00806446" w:rsidRPr="00A271EC" w:rsidRDefault="00806446" w:rsidP="00A2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9B" w:rsidRDefault="00D20C9B" w:rsidP="00D2536B">
      <w:pPr>
        <w:spacing w:after="0" w:line="240" w:lineRule="auto"/>
      </w:pPr>
      <w:r>
        <w:separator/>
      </w:r>
    </w:p>
  </w:footnote>
  <w:footnote w:type="continuationSeparator" w:id="0">
    <w:p w:rsidR="00D20C9B" w:rsidRDefault="00D20C9B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99" w:rsidRPr="00CB079B" w:rsidRDefault="00FF4599" w:rsidP="00CB079B">
    <w:pPr>
      <w:pStyle w:val="Header"/>
    </w:pPr>
    <w:r w:rsidRPr="00CB079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735"/>
    <w:multiLevelType w:val="hybridMultilevel"/>
    <w:tmpl w:val="B5225282"/>
    <w:lvl w:ilvl="0" w:tplc="C8FACEF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84B60"/>
    <w:multiLevelType w:val="hybridMultilevel"/>
    <w:tmpl w:val="3BD6F84C"/>
    <w:lvl w:ilvl="0" w:tplc="C8FACEF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4"/>
    <w:rsid w:val="00054A39"/>
    <w:rsid w:val="000C4036"/>
    <w:rsid w:val="000F146A"/>
    <w:rsid w:val="001045B8"/>
    <w:rsid w:val="00187587"/>
    <w:rsid w:val="001875D4"/>
    <w:rsid w:val="001B2071"/>
    <w:rsid w:val="001D57B3"/>
    <w:rsid w:val="001E34B8"/>
    <w:rsid w:val="0025169D"/>
    <w:rsid w:val="002946B8"/>
    <w:rsid w:val="002F1287"/>
    <w:rsid w:val="002F50CB"/>
    <w:rsid w:val="0031217D"/>
    <w:rsid w:val="00334621"/>
    <w:rsid w:val="00340D6C"/>
    <w:rsid w:val="00366D36"/>
    <w:rsid w:val="003703EB"/>
    <w:rsid w:val="004007B5"/>
    <w:rsid w:val="004915CF"/>
    <w:rsid w:val="004A5472"/>
    <w:rsid w:val="004D5DE5"/>
    <w:rsid w:val="004D7E7E"/>
    <w:rsid w:val="0052776E"/>
    <w:rsid w:val="00531846"/>
    <w:rsid w:val="00593D6F"/>
    <w:rsid w:val="005C1C3D"/>
    <w:rsid w:val="005F7EB4"/>
    <w:rsid w:val="00631F67"/>
    <w:rsid w:val="00661767"/>
    <w:rsid w:val="00670905"/>
    <w:rsid w:val="00685BF9"/>
    <w:rsid w:val="006A1CA7"/>
    <w:rsid w:val="006A45B1"/>
    <w:rsid w:val="007141F6"/>
    <w:rsid w:val="00736889"/>
    <w:rsid w:val="00756E23"/>
    <w:rsid w:val="007B29A5"/>
    <w:rsid w:val="007E6B51"/>
    <w:rsid w:val="00806446"/>
    <w:rsid w:val="00822B64"/>
    <w:rsid w:val="00827508"/>
    <w:rsid w:val="00874B53"/>
    <w:rsid w:val="008C7E40"/>
    <w:rsid w:val="0093109B"/>
    <w:rsid w:val="009344FD"/>
    <w:rsid w:val="00960516"/>
    <w:rsid w:val="009669B9"/>
    <w:rsid w:val="00985DD8"/>
    <w:rsid w:val="009B14B8"/>
    <w:rsid w:val="009F4B93"/>
    <w:rsid w:val="00A271EC"/>
    <w:rsid w:val="00AB1260"/>
    <w:rsid w:val="00AC71FF"/>
    <w:rsid w:val="00AD4D9E"/>
    <w:rsid w:val="00AF0FB0"/>
    <w:rsid w:val="00B03780"/>
    <w:rsid w:val="00B26B6C"/>
    <w:rsid w:val="00B72F94"/>
    <w:rsid w:val="00BA7F5E"/>
    <w:rsid w:val="00BE5CBF"/>
    <w:rsid w:val="00C024FC"/>
    <w:rsid w:val="00CB079B"/>
    <w:rsid w:val="00D07E73"/>
    <w:rsid w:val="00D20C9B"/>
    <w:rsid w:val="00D2536B"/>
    <w:rsid w:val="00D73B29"/>
    <w:rsid w:val="00DC63F6"/>
    <w:rsid w:val="00E0250C"/>
    <w:rsid w:val="00E4578B"/>
    <w:rsid w:val="00E86118"/>
    <w:rsid w:val="00E915FE"/>
    <w:rsid w:val="00EE6EBF"/>
    <w:rsid w:val="00F6087F"/>
    <w:rsid w:val="00F84B39"/>
    <w:rsid w:val="00FB11AA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B0769-9460-4F40-B452-7C64670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odyText3">
    <w:name w:val="Body Text 3"/>
    <w:basedOn w:val="Normal"/>
    <w:link w:val="BodyText3Char"/>
    <w:unhideWhenUsed/>
    <w:rsid w:val="006A45B1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6A45B1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emplate%20editabil%20antet&amp;subsol%20UMFVBT_2%20coloane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UMFVBT_2 coloane_v1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Nume departament</dc:description>
  <cp:lastModifiedBy>User</cp:lastModifiedBy>
  <cp:revision>25</cp:revision>
  <dcterms:created xsi:type="dcterms:W3CDTF">2020-09-18T10:52:00Z</dcterms:created>
  <dcterms:modified xsi:type="dcterms:W3CDTF">2021-04-09T07:21:00Z</dcterms:modified>
</cp:coreProperties>
</file>