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F" w:rsidRPr="0017026F" w:rsidRDefault="0017026F" w:rsidP="0017026F">
      <w:pPr>
        <w:widowControl/>
        <w:autoSpaceDE/>
        <w:autoSpaceDN/>
        <w:adjustRightInd/>
        <w:spacing w:line="259" w:lineRule="auto"/>
        <w:ind w:right="120"/>
        <w:jc w:val="right"/>
        <w:rPr>
          <w:color w:val="000000"/>
          <w:sz w:val="24"/>
          <w:szCs w:val="22"/>
          <w:lang w:val="ro-RO"/>
        </w:rPr>
      </w:pPr>
      <w:r w:rsidRPr="0017026F">
        <w:rPr>
          <w:b/>
          <w:color w:val="000000"/>
          <w:sz w:val="24"/>
          <w:szCs w:val="22"/>
          <w:lang w:val="ro-RO"/>
        </w:rPr>
        <w:t>ANEXA 4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16" w:line="259" w:lineRule="auto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10" w:line="259" w:lineRule="auto"/>
        <w:rPr>
          <w:color w:val="000000"/>
          <w:sz w:val="24"/>
          <w:szCs w:val="22"/>
          <w:lang w:val="ro-RO"/>
        </w:rPr>
      </w:pP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ind w:right="121"/>
        <w:jc w:val="center"/>
        <w:rPr>
          <w:color w:val="000000"/>
          <w:sz w:val="24"/>
          <w:szCs w:val="22"/>
          <w:lang w:val="ro-RO"/>
        </w:rPr>
      </w:pPr>
      <w:r w:rsidRPr="0017026F">
        <w:rPr>
          <w:b/>
          <w:color w:val="000000"/>
          <w:sz w:val="24"/>
          <w:szCs w:val="22"/>
          <w:lang w:val="ro-RO"/>
        </w:rPr>
        <w:t>REFERAT DE APRECIERE SINTETICĂ  ȘI ANALITICĂ ASUPRA CANDIDATULUI</w:t>
      </w: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ind w:right="124"/>
        <w:jc w:val="center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(pentru acordarea gradației de merit personalului didactic auxiliar)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jc w:val="right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34" w:line="249" w:lineRule="auto"/>
        <w:ind w:left="-5"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Nume si Prenume CANDIDAT </w:t>
      </w:r>
    </w:p>
    <w:p w:rsidR="0017026F" w:rsidRPr="0017026F" w:rsidRDefault="0017026F" w:rsidP="0017026F">
      <w:pPr>
        <w:widowControl/>
        <w:autoSpaceDE/>
        <w:autoSpaceDN/>
        <w:adjustRightInd/>
        <w:spacing w:after="34" w:line="249" w:lineRule="auto"/>
        <w:ind w:left="-5" w:right="16" w:hanging="10"/>
        <w:rPr>
          <w:color w:val="000000"/>
          <w:sz w:val="24"/>
          <w:szCs w:val="22"/>
          <w:lang w:val="ro-RO"/>
        </w:rPr>
      </w:pPr>
    </w:p>
    <w:p w:rsidR="0017026F" w:rsidRPr="0017026F" w:rsidRDefault="0017026F" w:rsidP="0017026F">
      <w:pPr>
        <w:widowControl/>
        <w:autoSpaceDE/>
        <w:autoSpaceDN/>
        <w:adjustRightInd/>
        <w:spacing w:after="10" w:line="249" w:lineRule="auto"/>
        <w:ind w:left="-5"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______________________________________________________________________ 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  <w:lang w:val="ro-RO"/>
        </w:rPr>
      </w:pPr>
      <w:r w:rsidRPr="0017026F">
        <w:rPr>
          <w:b/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  <w:lang w:val="ro-RO"/>
        </w:rPr>
      </w:pPr>
      <w:r w:rsidRPr="0017026F">
        <w:rPr>
          <w:b/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158" w:line="259" w:lineRule="auto"/>
        <w:rPr>
          <w:color w:val="000000"/>
          <w:sz w:val="24"/>
          <w:szCs w:val="22"/>
          <w:lang w:val="ro-RO"/>
        </w:rPr>
      </w:pPr>
      <w:r w:rsidRPr="0017026F">
        <w:rPr>
          <w:b/>
          <w:color w:val="000000"/>
          <w:sz w:val="24"/>
          <w:szCs w:val="22"/>
          <w:lang w:val="ro-RO"/>
        </w:rPr>
        <w:t xml:space="preserve">Cerințe de eligibilitate pentru participarea la concursul de obținere a gradației de merit. </w:t>
      </w: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numPr>
          <w:ilvl w:val="0"/>
          <w:numId w:val="4"/>
        </w:numPr>
        <w:autoSpaceDE/>
        <w:autoSpaceDN/>
        <w:adjustRightInd/>
        <w:spacing w:after="135" w:line="249" w:lineRule="auto"/>
        <w:ind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Cererea de înscriere pentru obținerea gradației de merit: DA/NU </w:t>
      </w:r>
    </w:p>
    <w:p w:rsidR="0017026F" w:rsidRPr="0017026F" w:rsidRDefault="0017026F" w:rsidP="0017026F">
      <w:pPr>
        <w:widowControl/>
        <w:numPr>
          <w:ilvl w:val="0"/>
          <w:numId w:val="4"/>
        </w:numPr>
        <w:autoSpaceDE/>
        <w:autoSpaceDN/>
        <w:adjustRightInd/>
        <w:spacing w:after="176" w:line="249" w:lineRule="auto"/>
        <w:ind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Rezultatele ultimei evaluări:  DA/NU </w:t>
      </w:r>
    </w:p>
    <w:p w:rsidR="0017026F" w:rsidRPr="0017026F" w:rsidRDefault="0017026F" w:rsidP="0017026F">
      <w:pPr>
        <w:widowControl/>
        <w:autoSpaceDE/>
        <w:autoSpaceDN/>
        <w:adjustRightInd/>
        <w:spacing w:after="135" w:line="249" w:lineRule="auto"/>
        <w:ind w:left="-5"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anul…………………………..calificativul……………………  </w:t>
      </w:r>
    </w:p>
    <w:p w:rsidR="0017026F" w:rsidRPr="0017026F" w:rsidRDefault="0017026F" w:rsidP="0017026F">
      <w:pPr>
        <w:widowControl/>
        <w:autoSpaceDE/>
        <w:autoSpaceDN/>
        <w:adjustRightInd/>
        <w:spacing w:after="172" w:line="249" w:lineRule="auto"/>
        <w:ind w:left="-5"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(la ultima evaluare calificativul trebuie sa fie” foarte bine”) </w:t>
      </w:r>
    </w:p>
    <w:p w:rsidR="0017026F" w:rsidRPr="0017026F" w:rsidRDefault="0017026F" w:rsidP="0017026F">
      <w:pPr>
        <w:widowControl/>
        <w:numPr>
          <w:ilvl w:val="0"/>
          <w:numId w:val="4"/>
        </w:numPr>
        <w:autoSpaceDE/>
        <w:autoSpaceDN/>
        <w:adjustRightInd/>
        <w:spacing w:after="135" w:line="249" w:lineRule="auto"/>
        <w:ind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Scrisoare de motivație a titularului DA/NU </w:t>
      </w:r>
    </w:p>
    <w:p w:rsidR="0017026F" w:rsidRPr="0017026F" w:rsidRDefault="0017026F" w:rsidP="0017026F">
      <w:pPr>
        <w:widowControl/>
        <w:numPr>
          <w:ilvl w:val="0"/>
          <w:numId w:val="4"/>
        </w:numPr>
        <w:autoSpaceDE/>
        <w:autoSpaceDN/>
        <w:adjustRightInd/>
        <w:spacing w:after="135" w:line="249" w:lineRule="auto"/>
        <w:ind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Curriculum vitae actualizat DA/NU </w:t>
      </w:r>
    </w:p>
    <w:p w:rsidR="0017026F" w:rsidRPr="0017026F" w:rsidRDefault="0017026F" w:rsidP="0017026F">
      <w:pPr>
        <w:widowControl/>
        <w:numPr>
          <w:ilvl w:val="0"/>
          <w:numId w:val="4"/>
        </w:numPr>
        <w:autoSpaceDE/>
        <w:autoSpaceDN/>
        <w:adjustRightInd/>
        <w:spacing w:after="171" w:line="249" w:lineRule="auto"/>
        <w:ind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Alte documente relevante: enumerarea acestora </w:t>
      </w:r>
    </w:p>
    <w:p w:rsidR="0017026F" w:rsidRPr="0017026F" w:rsidRDefault="0017026F" w:rsidP="0017026F">
      <w:pPr>
        <w:widowControl/>
        <w:numPr>
          <w:ilvl w:val="0"/>
          <w:numId w:val="4"/>
        </w:numPr>
        <w:autoSpaceDE/>
        <w:autoSpaceDN/>
        <w:adjustRightInd/>
        <w:spacing w:after="135" w:line="397" w:lineRule="auto"/>
        <w:ind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Fișa de evaluare privind de acordare a gradațiilor de merit, completată de către șeful ierarhic superior și depusă la dosar _____________ (punctaj) </w:t>
      </w:r>
    </w:p>
    <w:p w:rsidR="0017026F" w:rsidRPr="0017026F" w:rsidRDefault="0017026F" w:rsidP="0017026F">
      <w:pPr>
        <w:widowControl/>
        <w:autoSpaceDE/>
        <w:autoSpaceDN/>
        <w:adjustRightInd/>
        <w:spacing w:after="112" w:line="259" w:lineRule="auto"/>
        <w:ind w:left="36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115" w:line="259" w:lineRule="auto"/>
        <w:ind w:right="60"/>
        <w:jc w:val="center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112" w:line="259" w:lineRule="auto"/>
        <w:ind w:right="60"/>
        <w:jc w:val="center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135" w:line="249" w:lineRule="auto"/>
        <w:ind w:left="-5" w:right="16" w:hanging="10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PUNCTAJ FINAL:_________________________ </w:t>
      </w:r>
    </w:p>
    <w:p w:rsidR="0017026F" w:rsidRPr="0017026F" w:rsidRDefault="0017026F" w:rsidP="0017026F">
      <w:pPr>
        <w:widowControl/>
        <w:autoSpaceDE/>
        <w:autoSpaceDN/>
        <w:adjustRightInd/>
        <w:spacing w:after="118" w:line="259" w:lineRule="auto"/>
        <w:ind w:right="60"/>
        <w:jc w:val="center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110" w:line="259" w:lineRule="auto"/>
        <w:rPr>
          <w:color w:val="000000"/>
          <w:sz w:val="24"/>
          <w:szCs w:val="22"/>
          <w:lang w:val="ro-RO"/>
        </w:rPr>
      </w:pPr>
      <w:r w:rsidRPr="0017026F">
        <w:rPr>
          <w:b/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after="110" w:line="259" w:lineRule="auto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17026F" w:rsidRPr="0017026F" w:rsidRDefault="0017026F" w:rsidP="0017026F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  <w:lang w:val="ro-RO"/>
        </w:rPr>
      </w:pPr>
      <w:r w:rsidRPr="0017026F">
        <w:rPr>
          <w:color w:val="000000"/>
          <w:sz w:val="24"/>
          <w:szCs w:val="22"/>
          <w:lang w:val="ro-RO"/>
        </w:rPr>
        <w:t xml:space="preserve"> </w:t>
      </w:r>
    </w:p>
    <w:p w:rsidR="00FC2536" w:rsidRPr="0017026F" w:rsidRDefault="00FC2536" w:rsidP="0017026F">
      <w:bookmarkStart w:id="0" w:name="_GoBack"/>
      <w:bookmarkEnd w:id="0"/>
    </w:p>
    <w:sectPr w:rsidR="00FC2536" w:rsidRPr="0017026F" w:rsidSect="0074030D">
      <w:headerReference w:type="default" r:id="rId7"/>
      <w:footerReference w:type="default" r:id="rId8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80" w:rsidRDefault="00F41E80" w:rsidP="00D2536B">
      <w:r>
        <w:separator/>
      </w:r>
    </w:p>
  </w:endnote>
  <w:endnote w:type="continuationSeparator" w:id="0">
    <w:p w:rsidR="00F41E80" w:rsidRDefault="00F41E80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64" w:rsidRPr="00DE2364" w:rsidRDefault="00DE2364" w:rsidP="00DE2364">
    <w:pPr>
      <w:tabs>
        <w:tab w:val="center" w:pos="4320"/>
        <w:tab w:val="center" w:pos="4873"/>
        <w:tab w:val="left" w:pos="8298"/>
        <w:tab w:val="right" w:pos="8640"/>
      </w:tabs>
      <w:jc w:val="center"/>
      <w:rPr>
        <w:rFonts w:ascii="Montserrat SemiBold" w:hAnsi="Montserrat SemiBold" w:cs="DIN Pro Regular"/>
        <w:color w:val="06234A"/>
      </w:rPr>
    </w:pPr>
    <w:r w:rsidRPr="00DE236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4324985" cy="54610"/>
          <wp:effectExtent l="0" t="0" r="0" b="2540"/>
          <wp:wrapNone/>
          <wp:docPr id="6" name="Picture 6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DE2364" w:rsidRPr="00DE2364" w:rsidTr="00907056">
      <w:trPr>
        <w:tblCellSpacing w:w="14" w:type="dxa"/>
        <w:jc w:val="center"/>
      </w:trPr>
      <w:tc>
        <w:tcPr>
          <w:tcW w:w="4963" w:type="pct"/>
          <w:shd w:val="clear" w:color="auto" w:fill="auto"/>
        </w:tcPr>
        <w:p w:rsidR="00DE2364" w:rsidRPr="00DE2364" w:rsidRDefault="00DE2364" w:rsidP="00DE2364">
          <w:pPr>
            <w:tabs>
              <w:tab w:val="center" w:pos="4320"/>
              <w:tab w:val="right" w:pos="8640"/>
            </w:tabs>
            <w:jc w:val="center"/>
            <w:rPr>
              <w:rFonts w:ascii="Montserrat Medium" w:hAnsi="Montserrat Medium" w:cs="Calibri"/>
              <w:sz w:val="12"/>
            </w:rPr>
          </w:pPr>
          <w:proofErr w:type="spellStart"/>
          <w:r w:rsidRPr="00DE2364">
            <w:rPr>
              <w:rFonts w:ascii="Montserrat Medium" w:hAnsi="Montserrat Medium" w:cs="Calibri"/>
              <w:sz w:val="12"/>
            </w:rPr>
            <w:t>Piața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Eftimie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Murgu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nr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. 2, 30041,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Timișoara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,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jud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.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Timiș</w:t>
          </w:r>
          <w:proofErr w:type="spellEnd"/>
        </w:p>
      </w:tc>
    </w:tr>
    <w:tr w:rsidR="00DE2364" w:rsidRPr="00DE2364" w:rsidTr="00907056">
      <w:trPr>
        <w:tblCellSpacing w:w="14" w:type="dxa"/>
        <w:jc w:val="center"/>
      </w:trPr>
      <w:tc>
        <w:tcPr>
          <w:tcW w:w="4963" w:type="pct"/>
          <w:shd w:val="clear" w:color="auto" w:fill="auto"/>
          <w:vAlign w:val="center"/>
        </w:tcPr>
        <w:p w:rsidR="00DE2364" w:rsidRPr="00DE2364" w:rsidRDefault="00DE2364" w:rsidP="00FC2536">
          <w:pPr>
            <w:tabs>
              <w:tab w:val="center" w:pos="4320"/>
              <w:tab w:val="right" w:pos="8640"/>
            </w:tabs>
            <w:jc w:val="center"/>
            <w:rPr>
              <w:rFonts w:ascii="Montserrat Medium" w:hAnsi="Montserrat Medium" w:cs="Calibri"/>
              <w:sz w:val="12"/>
            </w:rPr>
          </w:pPr>
          <w:r w:rsidRPr="00DE2364">
            <w:rPr>
              <w:rFonts w:ascii="Montserrat Medium" w:hAnsi="Montserrat Medium" w:cs="Calibri"/>
              <w:sz w:val="12"/>
            </w:rPr>
            <w:t>Tel: +40 256/</w:t>
          </w:r>
          <w:r w:rsidR="00FC2536">
            <w:rPr>
              <w:rFonts w:ascii="Montserrat Medium" w:hAnsi="Montserrat Medium" w:cs="Calibri"/>
              <w:sz w:val="12"/>
            </w:rPr>
            <w:t>204 400</w:t>
          </w:r>
          <w:r w:rsidRPr="00DE2364">
            <w:rPr>
              <w:rFonts w:ascii="Montserrat Medium" w:hAnsi="Montserrat Medium" w:cs="Calibri"/>
              <w:sz w:val="12"/>
            </w:rPr>
            <w:t>; +40 256/204 250</w:t>
          </w:r>
        </w:p>
      </w:tc>
    </w:tr>
    <w:tr w:rsidR="00DE2364" w:rsidRPr="00DE2364" w:rsidTr="00907056">
      <w:trPr>
        <w:tblCellSpacing w:w="14" w:type="dxa"/>
        <w:jc w:val="center"/>
      </w:trPr>
      <w:tc>
        <w:tcPr>
          <w:tcW w:w="4963" w:type="pct"/>
          <w:shd w:val="clear" w:color="auto" w:fill="auto"/>
          <w:vAlign w:val="center"/>
        </w:tcPr>
        <w:p w:rsidR="00DE2364" w:rsidRPr="00DE2364" w:rsidRDefault="00DE2364" w:rsidP="00FC2536">
          <w:pPr>
            <w:tabs>
              <w:tab w:val="center" w:pos="4320"/>
              <w:tab w:val="right" w:pos="8640"/>
            </w:tabs>
            <w:jc w:val="center"/>
            <w:rPr>
              <w:rFonts w:ascii="Montserrat Medium" w:hAnsi="Montserrat Medium" w:cs="Calibri"/>
              <w:sz w:val="12"/>
            </w:rPr>
          </w:pPr>
          <w:r w:rsidRPr="00DE2364">
            <w:rPr>
              <w:rFonts w:ascii="Montserrat Medium" w:hAnsi="Montserrat Medium" w:cs="Calibri"/>
              <w:sz w:val="12"/>
            </w:rPr>
            <w:t xml:space="preserve">Email: </w:t>
          </w:r>
          <w:r w:rsidR="00FC2536">
            <w:rPr>
              <w:rFonts w:ascii="Montserrat Medium" w:hAnsi="Montserrat Medium" w:cs="Calibri"/>
              <w:sz w:val="12"/>
            </w:rPr>
            <w:t>rectorat</w:t>
          </w:r>
          <w:r>
            <w:rPr>
              <w:rFonts w:ascii="Montserrat Medium" w:hAnsi="Montserrat Medium" w:cs="Calibri"/>
              <w:sz w:val="12"/>
            </w:rPr>
            <w:t>@</w:t>
          </w:r>
          <w:r w:rsidRPr="00DE2364">
            <w:rPr>
              <w:rFonts w:ascii="Montserrat Medium" w:hAnsi="Montserrat Medium" w:cs="Calibri"/>
              <w:sz w:val="12"/>
            </w:rPr>
            <w:t>umft.ro</w:t>
          </w:r>
        </w:p>
      </w:tc>
    </w:tr>
  </w:tbl>
  <w:p w:rsidR="00DE2364" w:rsidRPr="00DE2364" w:rsidRDefault="00DE2364" w:rsidP="00DE2364">
    <w:pPr>
      <w:tabs>
        <w:tab w:val="left" w:pos="4080"/>
        <w:tab w:val="center" w:pos="4320"/>
        <w:tab w:val="right" w:pos="8640"/>
      </w:tabs>
      <w:spacing w:before="120"/>
      <w:jc w:val="center"/>
      <w:rPr>
        <w:rFonts w:ascii="Montserrat SemiBold" w:hAnsi="Montserrat SemiBold"/>
        <w:color w:val="06234A"/>
        <w:sz w:val="4"/>
        <w:szCs w:val="4"/>
      </w:rPr>
    </w:pPr>
    <w:r w:rsidRPr="00DE236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4324985" cy="54610"/>
          <wp:effectExtent l="0" t="0" r="0" b="2540"/>
          <wp:wrapNone/>
          <wp:docPr id="5" name="Pictur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2364" w:rsidRPr="00DE2364" w:rsidRDefault="00DE2364" w:rsidP="00DE2364">
    <w:pPr>
      <w:tabs>
        <w:tab w:val="left" w:pos="4080"/>
        <w:tab w:val="center" w:pos="4320"/>
        <w:tab w:val="right" w:pos="8640"/>
      </w:tabs>
      <w:jc w:val="center"/>
      <w:rPr>
        <w:rFonts w:ascii="Montserrat SemiBold" w:hAnsi="Montserrat SemiBold"/>
        <w:color w:val="06234A"/>
        <w:sz w:val="14"/>
      </w:rPr>
    </w:pPr>
    <w:r w:rsidRPr="00DE2364">
      <w:rPr>
        <w:rFonts w:ascii="Montserrat SemiBold" w:hAnsi="Montserrat SemiBold"/>
        <w:color w:val="06234A"/>
        <w:sz w:val="14"/>
      </w:rPr>
      <w:t>www.umft.ro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80" w:rsidRDefault="00F41E80" w:rsidP="00D2536B">
      <w:r>
        <w:separator/>
      </w:r>
    </w:p>
  </w:footnote>
  <w:footnote w:type="continuationSeparator" w:id="0">
    <w:p w:rsidR="00F41E80" w:rsidRDefault="00F41E80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669D"/>
    <w:multiLevelType w:val="hybridMultilevel"/>
    <w:tmpl w:val="A9EC44C4"/>
    <w:lvl w:ilvl="0" w:tplc="8386401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AEC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803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C41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83D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A05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492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A78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075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4577F4"/>
    <w:multiLevelType w:val="hybridMultilevel"/>
    <w:tmpl w:val="55BA5D08"/>
    <w:lvl w:ilvl="0" w:tplc="878A24CA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A45A6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4F9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466E8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C5CD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BECAB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822B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CCAA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AAD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84CB2"/>
    <w:multiLevelType w:val="hybridMultilevel"/>
    <w:tmpl w:val="FAA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D0A31"/>
    <w:rsid w:val="0017026F"/>
    <w:rsid w:val="001875D4"/>
    <w:rsid w:val="001E34B8"/>
    <w:rsid w:val="001F6BC4"/>
    <w:rsid w:val="002D31EF"/>
    <w:rsid w:val="002F1287"/>
    <w:rsid w:val="002F50CB"/>
    <w:rsid w:val="0031217D"/>
    <w:rsid w:val="00366D36"/>
    <w:rsid w:val="004915CF"/>
    <w:rsid w:val="004A5472"/>
    <w:rsid w:val="004D7E7E"/>
    <w:rsid w:val="00531846"/>
    <w:rsid w:val="00631F67"/>
    <w:rsid w:val="00641730"/>
    <w:rsid w:val="00685BF9"/>
    <w:rsid w:val="006940D7"/>
    <w:rsid w:val="00696A22"/>
    <w:rsid w:val="006A1195"/>
    <w:rsid w:val="006A1CA7"/>
    <w:rsid w:val="0074030D"/>
    <w:rsid w:val="00756E23"/>
    <w:rsid w:val="007B29A5"/>
    <w:rsid w:val="007F7816"/>
    <w:rsid w:val="00806446"/>
    <w:rsid w:val="00874B53"/>
    <w:rsid w:val="008C7E40"/>
    <w:rsid w:val="009669B9"/>
    <w:rsid w:val="009B14B8"/>
    <w:rsid w:val="009F4B93"/>
    <w:rsid w:val="00A05182"/>
    <w:rsid w:val="00A10D80"/>
    <w:rsid w:val="00A32FF4"/>
    <w:rsid w:val="00A90867"/>
    <w:rsid w:val="00AB1260"/>
    <w:rsid w:val="00AB79E2"/>
    <w:rsid w:val="00BD046B"/>
    <w:rsid w:val="00BE5CBF"/>
    <w:rsid w:val="00C024FC"/>
    <w:rsid w:val="00C606D5"/>
    <w:rsid w:val="00C75173"/>
    <w:rsid w:val="00C9477C"/>
    <w:rsid w:val="00D07E73"/>
    <w:rsid w:val="00D2536B"/>
    <w:rsid w:val="00DD010A"/>
    <w:rsid w:val="00DE2364"/>
    <w:rsid w:val="00E0250C"/>
    <w:rsid w:val="00E86118"/>
    <w:rsid w:val="00EE6EBF"/>
    <w:rsid w:val="00F41E80"/>
    <w:rsid w:val="00F426DE"/>
    <w:rsid w:val="00F6087F"/>
    <w:rsid w:val="00F84B39"/>
    <w:rsid w:val="00FC2536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Sasha Mitrovici</cp:lastModifiedBy>
  <cp:revision>2</cp:revision>
  <cp:lastPrinted>2020-09-17T12:10:00Z</cp:lastPrinted>
  <dcterms:created xsi:type="dcterms:W3CDTF">2021-05-10T12:03:00Z</dcterms:created>
  <dcterms:modified xsi:type="dcterms:W3CDTF">2021-05-10T12:03:00Z</dcterms:modified>
</cp:coreProperties>
</file>