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5681" w14:textId="77777777" w:rsidR="008B01D7" w:rsidRDefault="008B01D7" w:rsidP="00DA274D">
      <w:pPr>
        <w:pStyle w:val="BodyText3"/>
        <w:spacing w:after="0"/>
        <w:rPr>
          <w:sz w:val="24"/>
          <w:szCs w:val="24"/>
        </w:rPr>
      </w:pPr>
    </w:p>
    <w:p w14:paraId="0E149ADA" w14:textId="77777777" w:rsidR="008B01D7" w:rsidRDefault="008B01D7" w:rsidP="00DA274D">
      <w:pPr>
        <w:pStyle w:val="BodyText3"/>
        <w:spacing w:after="0"/>
        <w:rPr>
          <w:sz w:val="24"/>
          <w:szCs w:val="24"/>
        </w:rPr>
      </w:pPr>
    </w:p>
    <w:p w14:paraId="4BF9BA8F" w14:textId="77777777" w:rsidR="00F11E6D" w:rsidRPr="00F62838" w:rsidRDefault="00F11E6D" w:rsidP="00F11E6D">
      <w:pPr>
        <w:pStyle w:val="BodyText3"/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  <w:lang w:val="fr"/>
        </w:rPr>
        <w:t>A</w:t>
      </w:r>
      <w:r w:rsidRPr="00F62838">
        <w:rPr>
          <w:b/>
          <w:sz w:val="24"/>
          <w:szCs w:val="24"/>
          <w:lang w:val="fr"/>
        </w:rPr>
        <w:t>nnexe 2</w:t>
      </w:r>
      <w:r w:rsidRPr="00F62838">
        <w:rPr>
          <w:sz w:val="24"/>
          <w:szCs w:val="24"/>
          <w:lang w:val="fr"/>
        </w:rPr>
        <w:tab/>
      </w:r>
      <w:r w:rsidRPr="00F62838">
        <w:rPr>
          <w:sz w:val="24"/>
          <w:szCs w:val="24"/>
          <w:lang w:val="fr"/>
        </w:rPr>
        <w:tab/>
      </w:r>
      <w:r w:rsidRPr="00F62838">
        <w:rPr>
          <w:sz w:val="24"/>
          <w:szCs w:val="24"/>
          <w:lang w:val="fr"/>
        </w:rPr>
        <w:tab/>
      </w:r>
      <w:r w:rsidRPr="00F62838">
        <w:rPr>
          <w:sz w:val="24"/>
          <w:szCs w:val="24"/>
          <w:lang w:val="fr"/>
        </w:rPr>
        <w:tab/>
      </w:r>
      <w:r w:rsidRPr="00F62838">
        <w:rPr>
          <w:sz w:val="24"/>
          <w:szCs w:val="24"/>
          <w:lang w:val="fr"/>
        </w:rPr>
        <w:tab/>
      </w:r>
      <w:r w:rsidRPr="00F62838">
        <w:rPr>
          <w:sz w:val="24"/>
          <w:szCs w:val="24"/>
          <w:lang w:val="fr"/>
        </w:rPr>
        <w:tab/>
      </w:r>
      <w:r>
        <w:rPr>
          <w:sz w:val="24"/>
          <w:szCs w:val="24"/>
          <w:lang w:val="fr"/>
        </w:rPr>
        <w:tab/>
      </w:r>
      <w:r w:rsidRPr="00F62838">
        <w:rPr>
          <w:sz w:val="24"/>
          <w:szCs w:val="24"/>
          <w:lang w:val="fr"/>
        </w:rPr>
        <w:t xml:space="preserve"> N</w:t>
      </w:r>
      <w:r>
        <w:rPr>
          <w:sz w:val="24"/>
          <w:szCs w:val="24"/>
          <w:lang w:val="fr"/>
        </w:rPr>
        <w:t>°</w:t>
      </w:r>
      <w:r w:rsidRPr="00F62838">
        <w:rPr>
          <w:sz w:val="24"/>
          <w:szCs w:val="24"/>
          <w:lang w:val="fr"/>
        </w:rPr>
        <w:t xml:space="preserve">. </w:t>
      </w:r>
      <w:r w:rsidRPr="00F62838">
        <w:rPr>
          <w:lang w:val="fr"/>
        </w:rPr>
        <w:t xml:space="preserve"> </w:t>
      </w:r>
      <w:r w:rsidRPr="00F62838">
        <w:rPr>
          <w:sz w:val="24"/>
          <w:szCs w:val="24"/>
          <w:u w:val="single"/>
          <w:lang w:val="fr"/>
        </w:rPr>
        <w:tab/>
      </w:r>
      <w:r w:rsidRPr="00F62838">
        <w:rPr>
          <w:sz w:val="24"/>
          <w:szCs w:val="24"/>
          <w:u w:val="single"/>
          <w:lang w:val="fr"/>
        </w:rPr>
        <w:tab/>
      </w:r>
      <w:r w:rsidRPr="00F62838">
        <w:rPr>
          <w:sz w:val="24"/>
          <w:szCs w:val="24"/>
          <w:u w:val="single"/>
          <w:lang w:val="fr"/>
        </w:rPr>
        <w:tab/>
        <w:t>/</w:t>
      </w:r>
      <w:r w:rsidRPr="00F62838">
        <w:rPr>
          <w:sz w:val="24"/>
          <w:szCs w:val="24"/>
          <w:u w:val="single"/>
          <w:lang w:val="fr"/>
        </w:rPr>
        <w:tab/>
      </w:r>
      <w:r w:rsidRPr="00F62838">
        <w:rPr>
          <w:sz w:val="24"/>
          <w:szCs w:val="24"/>
          <w:u w:val="single"/>
          <w:lang w:val="fr"/>
        </w:rPr>
        <w:tab/>
      </w:r>
    </w:p>
    <w:p w14:paraId="4676DFB5" w14:textId="77777777" w:rsidR="00F11E6D" w:rsidRPr="00F62838" w:rsidRDefault="00F11E6D" w:rsidP="00F11E6D">
      <w:pPr>
        <w:jc w:val="both"/>
        <w:rPr>
          <w:b/>
        </w:rPr>
      </w:pPr>
    </w:p>
    <w:p w14:paraId="597101D6" w14:textId="77777777" w:rsidR="00F11E6D" w:rsidRPr="00F62838" w:rsidRDefault="00F11E6D" w:rsidP="00F11E6D">
      <w:r w:rsidRPr="00F62838">
        <w:t xml:space="preserve">                                                                                                       </w:t>
      </w:r>
    </w:p>
    <w:p w14:paraId="5F605BD6" w14:textId="77777777" w:rsidR="00F11E6D" w:rsidRPr="00F62838" w:rsidRDefault="00F11E6D" w:rsidP="00F11E6D">
      <w:pPr>
        <w:rPr>
          <w:b/>
        </w:rPr>
      </w:pPr>
      <w:r>
        <w:rPr>
          <w:b/>
          <w:lang w:val="fr"/>
        </w:rPr>
        <w:t xml:space="preserve">Pour </w:t>
      </w:r>
    </w:p>
    <w:p w14:paraId="0EB00C91" w14:textId="77777777" w:rsidR="00F11E6D" w:rsidRPr="00F62838" w:rsidRDefault="00F11E6D" w:rsidP="00F11E6D">
      <w:pPr>
        <w:ind w:firstLine="720"/>
        <w:jc w:val="center"/>
        <w:rPr>
          <w:b/>
        </w:rPr>
      </w:pPr>
    </w:p>
    <w:p w14:paraId="12DED8C4" w14:textId="77777777" w:rsidR="00F11E6D" w:rsidRPr="00F62838" w:rsidRDefault="00F11E6D" w:rsidP="00F11E6D">
      <w:pPr>
        <w:ind w:firstLine="720"/>
        <w:jc w:val="center"/>
        <w:rPr>
          <w:b/>
        </w:rPr>
      </w:pPr>
      <w:r>
        <w:rPr>
          <w:b/>
          <w:lang w:val="fr"/>
        </w:rPr>
        <w:t>L’</w:t>
      </w:r>
      <w:r w:rsidRPr="00F62838">
        <w:rPr>
          <w:b/>
          <w:lang w:val="fr"/>
        </w:rPr>
        <w:t xml:space="preserve">UNIVERSITÉ DE MÉDECINE ET DE PHARMACIE </w:t>
      </w:r>
      <w:r>
        <w:rPr>
          <w:b/>
          <w:lang w:val="fr"/>
        </w:rPr>
        <w:t>« </w:t>
      </w:r>
      <w:r w:rsidRPr="00F62838">
        <w:rPr>
          <w:b/>
          <w:lang w:val="fr"/>
        </w:rPr>
        <w:t>VICTOR BABES</w:t>
      </w:r>
      <w:r>
        <w:rPr>
          <w:b/>
          <w:lang w:val="fr"/>
        </w:rPr>
        <w:t> »</w:t>
      </w:r>
    </w:p>
    <w:p w14:paraId="0A2E92A0" w14:textId="77777777" w:rsidR="00F11E6D" w:rsidRPr="00F62838" w:rsidRDefault="00F11E6D" w:rsidP="00F11E6D">
      <w:pPr>
        <w:ind w:firstLine="720"/>
        <w:jc w:val="center"/>
        <w:rPr>
          <w:b/>
        </w:rPr>
      </w:pPr>
      <w:r w:rsidRPr="00F62838">
        <w:rPr>
          <w:b/>
          <w:lang w:val="fr"/>
        </w:rPr>
        <w:t>DE TIMISOARA</w:t>
      </w:r>
    </w:p>
    <w:p w14:paraId="37BBB92D" w14:textId="77777777" w:rsidR="00F11E6D" w:rsidRPr="00F62838" w:rsidRDefault="00F11E6D" w:rsidP="00F11E6D">
      <w:pPr>
        <w:ind w:firstLine="720"/>
        <w:rPr>
          <w:b/>
        </w:rPr>
      </w:pPr>
    </w:p>
    <w:p w14:paraId="37BBBDE7" w14:textId="13319450" w:rsidR="00F11E6D" w:rsidRDefault="00F11E6D" w:rsidP="00F11E6D">
      <w:pPr>
        <w:jc w:val="both"/>
        <w:rPr>
          <w:lang w:val="fr"/>
        </w:rPr>
      </w:pPr>
      <w:r w:rsidRPr="00F62838">
        <w:rPr>
          <w:lang w:val="fr"/>
        </w:rPr>
        <w:t xml:space="preserve">Moi, soussigné </w:t>
      </w:r>
      <w:r>
        <w:rPr>
          <w:lang w:val="fr"/>
        </w:rPr>
        <w:t>/e</w:t>
      </w:r>
      <w:r w:rsidRPr="00F62838">
        <w:rPr>
          <w:lang w:val="fr"/>
        </w:rPr>
        <w:t xml:space="preserve"> ___________________________________</w:t>
      </w:r>
      <w:r w:rsidRPr="00F62838">
        <w:rPr>
          <w:lang w:val="fr-FR"/>
        </w:rPr>
        <w:t>__</w:t>
      </w:r>
      <w:r>
        <w:rPr>
          <w:lang w:val="fr-FR"/>
        </w:rPr>
        <w:t>________________________</w:t>
      </w:r>
      <w:r>
        <w:rPr>
          <w:lang w:val="fr"/>
        </w:rPr>
        <w:t>n</w:t>
      </w:r>
      <w:r>
        <w:rPr>
          <w:lang w:val="fr-FR"/>
        </w:rPr>
        <w:t xml:space="preserve">é/e le </w:t>
      </w:r>
      <w:r w:rsidRPr="00F62838">
        <w:rPr>
          <w:lang w:val="fr"/>
        </w:rPr>
        <w:t>__</w:t>
      </w:r>
      <w:r w:rsidRPr="00F62838">
        <w:rPr>
          <w:lang w:val="fr-FR"/>
        </w:rPr>
        <w:t>__</w:t>
      </w:r>
      <w:r>
        <w:rPr>
          <w:lang w:val="fr-FR"/>
        </w:rPr>
        <w:t xml:space="preserve">________________, </w:t>
      </w:r>
      <w:r>
        <w:rPr>
          <w:lang w:val="fr"/>
        </w:rPr>
        <w:t xml:space="preserve"> Pays ______________________, Ville _________________________ avec résidence permanente à </w:t>
      </w:r>
      <w:r w:rsidRPr="00F62838">
        <w:rPr>
          <w:lang w:val="fr"/>
        </w:rPr>
        <w:t>________________</w:t>
      </w:r>
      <w:r>
        <w:rPr>
          <w:lang w:val="fr"/>
        </w:rPr>
        <w:t>______________________</w:t>
      </w:r>
      <w:r w:rsidRPr="002D6DAF">
        <w:rPr>
          <w:lang w:val="fr-FR"/>
        </w:rPr>
        <w:t>_</w:t>
      </w:r>
      <w:r>
        <w:rPr>
          <w:lang w:val="fr-FR"/>
        </w:rPr>
        <w:t>__________________</w:t>
      </w:r>
      <w:r w:rsidR="00BF0988">
        <w:rPr>
          <w:lang w:val="fr"/>
        </w:rPr>
        <w:t xml:space="preserve"> </w:t>
      </w:r>
      <w:proofErr w:type="spellStart"/>
      <w:r>
        <w:rPr>
          <w:lang w:val="fr"/>
        </w:rPr>
        <w:t>identifié</w:t>
      </w:r>
      <w:proofErr w:type="spellEnd"/>
      <w:r w:rsidR="00BF0988">
        <w:rPr>
          <w:lang w:val="fr"/>
        </w:rPr>
        <w:t xml:space="preserve"> </w:t>
      </w:r>
      <w:r>
        <w:rPr>
          <w:lang w:val="fr"/>
        </w:rPr>
        <w:t>/e avec la Carte d`identité / Passeport n</w:t>
      </w:r>
      <w:r>
        <w:rPr>
          <w:lang w:val="fr-FR"/>
        </w:rPr>
        <w:t>°</w:t>
      </w:r>
      <w:r w:rsidRPr="00F62838">
        <w:rPr>
          <w:lang w:val="fr"/>
        </w:rPr>
        <w:t>_________________</w:t>
      </w:r>
      <w:r>
        <w:rPr>
          <w:lang w:val="fr"/>
        </w:rPr>
        <w:t xml:space="preserve"> la série </w:t>
      </w:r>
      <w:r w:rsidRPr="00F62838">
        <w:rPr>
          <w:lang w:val="fr-FR"/>
        </w:rPr>
        <w:t>_</w:t>
      </w:r>
      <w:r>
        <w:rPr>
          <w:lang w:val="fr-FR"/>
        </w:rPr>
        <w:t>_________________, de nationalité ________________________________________, ethnie _______________________, Téléphone (avec indicatif du pays) __________________________________________________, Adresse électronique ___________________________________________, étudiant/e à l`Université ________________________________________________________________________, la Faculté _______________________________________, Programme d`études __________________, année d`études ______________, année académique _____________, cours à temps plein, avec/ sans frais, veuillez reconnaitre par la présente, mes études à l`étranger, pour une inscription en ____________</w:t>
      </w:r>
      <w:r w:rsidRPr="00F62838">
        <w:rPr>
          <w:lang w:val="fr"/>
        </w:rPr>
        <w:t xml:space="preserve"> , année académique ___</w:t>
      </w:r>
      <w:r>
        <w:rPr>
          <w:lang w:val="fr"/>
        </w:rPr>
        <w:t>_____________</w:t>
      </w:r>
      <w:r w:rsidRPr="00F62838">
        <w:rPr>
          <w:lang w:val="fr"/>
        </w:rPr>
        <w:t>____</w:t>
      </w:r>
      <w:r>
        <w:rPr>
          <w:lang w:val="fr"/>
        </w:rPr>
        <w:t xml:space="preserve"> à la Faculté </w:t>
      </w:r>
      <w:r w:rsidRPr="00F62838">
        <w:rPr>
          <w:lang w:val="fr"/>
        </w:rPr>
        <w:t>_________________________________</w:t>
      </w:r>
      <w:r>
        <w:rPr>
          <w:lang w:val="fr"/>
        </w:rPr>
        <w:t>__</w:t>
      </w:r>
    </w:p>
    <w:p w14:paraId="3871167E" w14:textId="77777777" w:rsidR="00F11E6D" w:rsidRPr="00F62838" w:rsidRDefault="00F11E6D" w:rsidP="00F11E6D">
      <w:pPr>
        <w:jc w:val="both"/>
        <w:rPr>
          <w:lang w:val="fr-FR"/>
        </w:rPr>
      </w:pPr>
      <w:r>
        <w:rPr>
          <w:lang w:val="fr"/>
        </w:rPr>
        <w:t>Programme d`études : ______________________________________________________________</w:t>
      </w:r>
    </w:p>
    <w:p w14:paraId="6578B5DD" w14:textId="6B915E3D" w:rsidR="00F11E6D" w:rsidRDefault="00F11E6D" w:rsidP="00F11E6D">
      <w:pPr>
        <w:tabs>
          <w:tab w:val="left" w:pos="1570"/>
        </w:tabs>
        <w:jc w:val="both"/>
        <w:rPr>
          <w:lang w:val="fr"/>
        </w:rPr>
      </w:pPr>
      <w:r w:rsidRPr="00F62838">
        <w:rPr>
          <w:lang w:val="fr"/>
        </w:rPr>
        <w:t xml:space="preserve">Je demande la reconnaissance des études effectuées à l’étranger pour les </w:t>
      </w:r>
      <w:r>
        <w:rPr>
          <w:lang w:val="fr"/>
        </w:rPr>
        <w:t>motifs</w:t>
      </w:r>
      <w:r w:rsidRPr="00F62838">
        <w:rPr>
          <w:lang w:val="fr"/>
        </w:rPr>
        <w:t xml:space="preserve"> </w:t>
      </w:r>
      <w:proofErr w:type="gramStart"/>
      <w:r w:rsidRPr="00F62838">
        <w:rPr>
          <w:lang w:val="fr"/>
        </w:rPr>
        <w:t>suivantes:</w:t>
      </w:r>
      <w:proofErr w:type="gramEnd"/>
      <w:r w:rsidRPr="00F62838">
        <w:rPr>
          <w:lang w:val="fr"/>
        </w:rPr>
        <w:t xml:space="preserve"> </w:t>
      </w:r>
    </w:p>
    <w:p w14:paraId="42D9456B" w14:textId="2448EC12" w:rsidR="00E60AD4" w:rsidRDefault="00E60AD4" w:rsidP="00F11E6D">
      <w:pPr>
        <w:tabs>
          <w:tab w:val="left" w:pos="1570"/>
        </w:tabs>
        <w:jc w:val="both"/>
      </w:pPr>
    </w:p>
    <w:p w14:paraId="209A397A" w14:textId="77777777" w:rsidR="00E60AD4" w:rsidRPr="00F62838" w:rsidRDefault="00E60AD4" w:rsidP="00F11E6D">
      <w:pPr>
        <w:tabs>
          <w:tab w:val="left" w:pos="1570"/>
        </w:tabs>
        <w:jc w:val="both"/>
      </w:pPr>
    </w:p>
    <w:p w14:paraId="62E5D42C" w14:textId="579BB0A5" w:rsidR="00F11E6D" w:rsidRDefault="00F11E6D" w:rsidP="00F11E6D">
      <w:pPr>
        <w:tabs>
          <w:tab w:val="left" w:pos="1570"/>
        </w:tabs>
        <w:jc w:val="both"/>
        <w:rPr>
          <w:lang w:val="fr"/>
        </w:rPr>
      </w:pPr>
      <w:r w:rsidRPr="00F62838">
        <w:rPr>
          <w:lang w:val="fr"/>
        </w:rPr>
        <w:t xml:space="preserve">Je joins les documents suivants : </w:t>
      </w:r>
    </w:p>
    <w:p w14:paraId="0AD4940B" w14:textId="18402544" w:rsidR="00E60AD4" w:rsidRDefault="00E60AD4" w:rsidP="00F11E6D">
      <w:pPr>
        <w:tabs>
          <w:tab w:val="left" w:pos="1570"/>
        </w:tabs>
        <w:jc w:val="both"/>
        <w:rPr>
          <w:u w:val="single"/>
        </w:rPr>
      </w:pPr>
    </w:p>
    <w:p w14:paraId="6FE26F2D" w14:textId="5CD00A81" w:rsidR="00E60AD4" w:rsidRDefault="00E60AD4" w:rsidP="00F11E6D">
      <w:pPr>
        <w:tabs>
          <w:tab w:val="left" w:pos="1570"/>
        </w:tabs>
        <w:jc w:val="both"/>
        <w:rPr>
          <w:u w:val="single"/>
        </w:rPr>
      </w:pPr>
    </w:p>
    <w:p w14:paraId="342FEC21" w14:textId="77777777" w:rsidR="00E60AD4" w:rsidRPr="00F62838" w:rsidRDefault="00E60AD4" w:rsidP="00F11E6D">
      <w:pPr>
        <w:tabs>
          <w:tab w:val="left" w:pos="1570"/>
        </w:tabs>
        <w:jc w:val="both"/>
        <w:rPr>
          <w:u w:val="single"/>
        </w:rPr>
      </w:pPr>
    </w:p>
    <w:p w14:paraId="2609839D" w14:textId="2D826BBB" w:rsidR="00F11E6D" w:rsidRDefault="00F11E6D" w:rsidP="00F11E6D">
      <w:pPr>
        <w:tabs>
          <w:tab w:val="left" w:pos="1570"/>
        </w:tabs>
        <w:jc w:val="both"/>
      </w:pPr>
    </w:p>
    <w:p w14:paraId="7F6BB22E" w14:textId="619F9954" w:rsidR="00E60AD4" w:rsidRDefault="00E60AD4" w:rsidP="00F11E6D">
      <w:pPr>
        <w:tabs>
          <w:tab w:val="left" w:pos="1570"/>
        </w:tabs>
        <w:jc w:val="both"/>
      </w:pPr>
    </w:p>
    <w:p w14:paraId="42CA06DA" w14:textId="77777777" w:rsidR="00E60AD4" w:rsidRPr="00F62838" w:rsidRDefault="00E60AD4" w:rsidP="00F11E6D">
      <w:pPr>
        <w:tabs>
          <w:tab w:val="left" w:pos="1570"/>
        </w:tabs>
        <w:jc w:val="both"/>
      </w:pPr>
    </w:p>
    <w:p w14:paraId="560AD987" w14:textId="77777777" w:rsidR="00F11E6D" w:rsidRDefault="00F11E6D" w:rsidP="00F11E6D">
      <w:pPr>
        <w:tabs>
          <w:tab w:val="left" w:pos="1570"/>
        </w:tabs>
        <w:jc w:val="both"/>
      </w:pPr>
    </w:p>
    <w:p w14:paraId="7947F26C" w14:textId="77777777" w:rsidR="00F11E6D" w:rsidRPr="00F62838" w:rsidRDefault="00F11E6D" w:rsidP="00F11E6D">
      <w:pPr>
        <w:ind w:firstLine="720"/>
        <w:jc w:val="both"/>
        <w:rPr>
          <w:u w:val="single"/>
        </w:rPr>
      </w:pPr>
      <w:r w:rsidRPr="00F62838">
        <w:rPr>
          <w:lang w:val="fr"/>
        </w:rPr>
        <w:t xml:space="preserve">Date </w:t>
      </w:r>
      <w:r w:rsidRPr="00F62838">
        <w:rPr>
          <w:u w:val="single"/>
          <w:lang w:val="fr"/>
        </w:rPr>
        <w:tab/>
      </w:r>
      <w:r w:rsidRPr="00F62838">
        <w:rPr>
          <w:u w:val="single"/>
          <w:lang w:val="fr"/>
        </w:rPr>
        <w:tab/>
      </w:r>
      <w:r w:rsidRPr="00F62838">
        <w:rPr>
          <w:u w:val="single"/>
          <w:lang w:val="fr"/>
        </w:rPr>
        <w:tab/>
      </w:r>
      <w:r w:rsidRPr="00F62838">
        <w:rPr>
          <w:lang w:val="fr"/>
        </w:rPr>
        <w:tab/>
      </w:r>
      <w:r w:rsidRPr="00F62838">
        <w:rPr>
          <w:lang w:val="fr"/>
        </w:rPr>
        <w:tab/>
      </w:r>
      <w:r>
        <w:rPr>
          <w:lang w:val="fr"/>
        </w:rPr>
        <w:t>Signature de l`appliquant</w:t>
      </w:r>
      <w:r w:rsidRPr="00F62838">
        <w:rPr>
          <w:u w:val="single"/>
          <w:lang w:val="fr"/>
        </w:rPr>
        <w:tab/>
      </w:r>
      <w:r w:rsidRPr="00F62838">
        <w:rPr>
          <w:u w:val="single"/>
          <w:lang w:val="fr"/>
        </w:rPr>
        <w:tab/>
      </w:r>
      <w:r w:rsidRPr="00F62838">
        <w:rPr>
          <w:u w:val="single"/>
          <w:lang w:val="fr"/>
        </w:rPr>
        <w:tab/>
      </w:r>
    </w:p>
    <w:p w14:paraId="582C0607" w14:textId="77777777" w:rsidR="00F11E6D" w:rsidRPr="00F62838" w:rsidRDefault="00F11E6D" w:rsidP="00F11E6D">
      <w:pPr>
        <w:tabs>
          <w:tab w:val="left" w:pos="1570"/>
        </w:tabs>
        <w:jc w:val="both"/>
      </w:pPr>
    </w:p>
    <w:p w14:paraId="2BF030DB" w14:textId="77777777" w:rsidR="00F11E6D" w:rsidRPr="00F62838" w:rsidRDefault="00F11E6D" w:rsidP="00F11E6D">
      <w:pPr>
        <w:tabs>
          <w:tab w:val="left" w:pos="1570"/>
        </w:tabs>
        <w:jc w:val="both"/>
      </w:pPr>
    </w:p>
    <w:p w14:paraId="388F1421" w14:textId="77777777" w:rsidR="00F11E6D" w:rsidRPr="00F62838" w:rsidRDefault="00F11E6D" w:rsidP="00F11E6D">
      <w:pPr>
        <w:tabs>
          <w:tab w:val="left" w:pos="1570"/>
        </w:tabs>
        <w:jc w:val="both"/>
      </w:pPr>
    </w:p>
    <w:p w14:paraId="64041645" w14:textId="77777777" w:rsidR="00F11E6D" w:rsidRPr="00F62838" w:rsidRDefault="00F11E6D" w:rsidP="00F11E6D">
      <w:pPr>
        <w:tabs>
          <w:tab w:val="left" w:pos="1570"/>
        </w:tabs>
        <w:jc w:val="both"/>
      </w:pPr>
    </w:p>
    <w:p w14:paraId="0BD73E92" w14:textId="77777777" w:rsidR="00F11E6D" w:rsidRPr="00F62838" w:rsidRDefault="00F11E6D" w:rsidP="00F11E6D">
      <w:pPr>
        <w:tabs>
          <w:tab w:val="left" w:pos="1570"/>
        </w:tabs>
        <w:jc w:val="both"/>
      </w:pPr>
    </w:p>
    <w:p w14:paraId="5B8810EC" w14:textId="77777777" w:rsidR="00F11E6D" w:rsidRPr="00F62838" w:rsidRDefault="00F11E6D" w:rsidP="00F11E6D">
      <w:pPr>
        <w:tabs>
          <w:tab w:val="left" w:pos="1570"/>
        </w:tabs>
        <w:jc w:val="both"/>
      </w:pPr>
      <w:proofErr w:type="gramStart"/>
      <w:r w:rsidRPr="00F62838">
        <w:rPr>
          <w:lang w:val="fr"/>
        </w:rPr>
        <w:t>Note:</w:t>
      </w:r>
      <w:proofErr w:type="gramEnd"/>
    </w:p>
    <w:p w14:paraId="0DFE1C2F" w14:textId="77777777" w:rsidR="00F11E6D" w:rsidRPr="00F62838" w:rsidRDefault="00F11E6D" w:rsidP="00F11E6D">
      <w:pPr>
        <w:tabs>
          <w:tab w:val="left" w:pos="1570"/>
        </w:tabs>
        <w:jc w:val="both"/>
        <w:rPr>
          <w:i/>
        </w:rPr>
      </w:pPr>
      <w:r w:rsidRPr="00F62838">
        <w:rPr>
          <w:i/>
          <w:lang w:val="fr"/>
        </w:rPr>
        <w:t xml:space="preserve">La demande est </w:t>
      </w:r>
      <w:r>
        <w:rPr>
          <w:i/>
          <w:lang w:val="fr"/>
        </w:rPr>
        <w:t>rempli</w:t>
      </w:r>
      <w:r w:rsidRPr="00F62838">
        <w:rPr>
          <w:i/>
          <w:lang w:val="fr"/>
        </w:rPr>
        <w:t>e en 2 exemplaires</w:t>
      </w:r>
    </w:p>
    <w:p w14:paraId="2EEF2ABA" w14:textId="77777777" w:rsidR="00DA274D" w:rsidRPr="00AF38A8" w:rsidRDefault="00DA274D" w:rsidP="00DA274D">
      <w:pPr>
        <w:spacing w:before="100" w:beforeAutospacing="1" w:after="100" w:afterAutospacing="1"/>
      </w:pPr>
    </w:p>
    <w:p w14:paraId="2846F617" w14:textId="77777777" w:rsidR="00DA274D" w:rsidRPr="0004439D" w:rsidRDefault="00DA274D" w:rsidP="00DA274D">
      <w:pPr>
        <w:spacing w:after="69"/>
        <w:ind w:left="10" w:right="9" w:hanging="10"/>
      </w:pPr>
    </w:p>
    <w:p w14:paraId="455BA600" w14:textId="77777777" w:rsidR="00DA274D" w:rsidRDefault="00DA274D" w:rsidP="00DA274D">
      <w:pPr>
        <w:ind w:firstLine="720"/>
      </w:pPr>
      <w:bookmarkStart w:id="0" w:name="_GoBack"/>
      <w:bookmarkEnd w:id="0"/>
    </w:p>
    <w:sectPr w:rsidR="00DA274D" w:rsidSect="004F3B0B">
      <w:headerReference w:type="default" r:id="rId8"/>
      <w:footerReference w:type="default" r:id="rId9"/>
      <w:pgSz w:w="11906" w:h="16838"/>
      <w:pgMar w:top="1440" w:right="1080" w:bottom="1440" w:left="1080" w:header="72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F4D4" w14:textId="77777777" w:rsidR="00847B8B" w:rsidRDefault="00847B8B" w:rsidP="00D2536B">
      <w:r>
        <w:separator/>
      </w:r>
    </w:p>
  </w:endnote>
  <w:endnote w:type="continuationSeparator" w:id="0">
    <w:p w14:paraId="250000B9" w14:textId="77777777" w:rsidR="00847B8B" w:rsidRDefault="00847B8B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Segoe Script"/>
    <w:charset w:val="00"/>
    <w:family w:val="swiss"/>
    <w:pitch w:val="variable"/>
    <w:sig w:usb0="00000001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57B8" w14:textId="77777777" w:rsidR="00806446" w:rsidRPr="004F3B0B" w:rsidRDefault="008C7E40" w:rsidP="00806446">
    <w:pPr>
      <w:pStyle w:val="Footer"/>
      <w:tabs>
        <w:tab w:val="center" w:pos="4873"/>
        <w:tab w:val="left" w:pos="8298"/>
      </w:tabs>
      <w:jc w:val="center"/>
      <w:rPr>
        <w:rFonts w:ascii="Times New Roman" w:hAnsi="Times New Roman"/>
        <w:color w:val="06234A"/>
        <w:sz w:val="12"/>
        <w:szCs w:val="12"/>
      </w:rPr>
    </w:pPr>
    <w:r>
      <w:rPr>
        <w:rFonts w:ascii="DIN Pro Regular" w:hAnsi="DIN Pro Regular" w:cs="DIN Pro Regular"/>
        <w:lang w:val="en-US"/>
      </w:rPr>
      <w:fldChar w:fldCharType="begin"/>
    </w:r>
    <w:r>
      <w:rPr>
        <w:rFonts w:ascii="DIN Pro Regular" w:hAnsi="DIN Pro Regular" w:cs="DIN Pro Regular"/>
        <w:lang w:val="en-US"/>
      </w:rPr>
      <w:instrText xml:space="preserve"> MACROBUTTON  ActualizareCâmpuri </w:instrText>
    </w:r>
    <w:r>
      <w:rPr>
        <w:rFonts w:ascii="DIN Pro Regular" w:hAnsi="DIN Pro Regular" w:cs="DIN Pro Regular"/>
        <w:lang w:val="en-US"/>
      </w:rPr>
      <w:fldChar w:fldCharType="end"/>
    </w:r>
    <w:r w:rsidR="004F3B0B" w:rsidRPr="004F3B0B">
      <w:rPr>
        <w:rFonts w:ascii="Times New Roman" w:hAnsi="Times New Roman"/>
        <w:color w:val="06234A"/>
        <w:sz w:val="12"/>
        <w:szCs w:val="12"/>
      </w:rPr>
      <w:t>RECTORAT</w:t>
    </w:r>
  </w:p>
  <w:p w14:paraId="3AE21CBD" w14:textId="0BDFE081" w:rsidR="008C7E40" w:rsidRPr="004F3B0B" w:rsidRDefault="00F11E6D" w:rsidP="00806446">
    <w:pPr>
      <w:pStyle w:val="Footer"/>
      <w:tabs>
        <w:tab w:val="left" w:pos="4620"/>
        <w:tab w:val="center" w:pos="4873"/>
        <w:tab w:val="left" w:pos="8298"/>
      </w:tabs>
      <w:rPr>
        <w:rFonts w:ascii="Times New Roman" w:hAnsi="Times New Roman"/>
        <w:color w:val="06234A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anchor distT="0" distB="0" distL="114300" distR="114300" simplePos="0" relativeHeight="251657216" behindDoc="1" locked="0" layoutInCell="1" allowOverlap="1" wp14:anchorId="43AA4336" wp14:editId="2D5408BC">
          <wp:simplePos x="0" y="0"/>
          <wp:positionH relativeFrom="column">
            <wp:posOffset>991235</wp:posOffset>
          </wp:positionH>
          <wp:positionV relativeFrom="paragraph">
            <wp:posOffset>9525</wp:posOffset>
          </wp:positionV>
          <wp:extent cx="4324985" cy="54610"/>
          <wp:effectExtent l="0" t="0" r="0" b="0"/>
          <wp:wrapNone/>
          <wp:docPr id="2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 w:rsidRPr="004F3B0B">
      <w:rPr>
        <w:rFonts w:ascii="Times New Roman" w:hAnsi="Times New Roman"/>
        <w:color w:val="06234A"/>
        <w:sz w:val="12"/>
        <w:szCs w:val="12"/>
      </w:rPr>
      <w:tab/>
    </w:r>
    <w:r w:rsidR="00806446" w:rsidRPr="004F3B0B">
      <w:rPr>
        <w:rFonts w:ascii="Times New Roman" w:hAnsi="Times New Roman"/>
        <w:color w:val="06234A"/>
        <w:sz w:val="12"/>
        <w:szCs w:val="12"/>
      </w:rPr>
      <w:tab/>
    </w:r>
    <w:r w:rsidR="00806446" w:rsidRPr="004F3B0B">
      <w:rPr>
        <w:rFonts w:ascii="Times New Roman" w:hAnsi="Times New Roman"/>
        <w:color w:val="06234A"/>
        <w:sz w:val="12"/>
        <w:szCs w:val="12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79"/>
    </w:tblGrid>
    <w:tr w:rsidR="00677410" w:rsidRPr="004F3B0B" w14:paraId="22D4038E" w14:textId="77777777" w:rsidTr="00677410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14:paraId="0F7551E9" w14:textId="77777777" w:rsidR="00677410" w:rsidRPr="004F3B0B" w:rsidRDefault="00677410" w:rsidP="00677410">
          <w:pPr>
            <w:pStyle w:val="Footer"/>
            <w:jc w:val="center"/>
            <w:rPr>
              <w:rFonts w:ascii="Times New Roman" w:eastAsia="Times New Roman" w:hAnsi="Times New Roman"/>
              <w:sz w:val="12"/>
              <w:szCs w:val="12"/>
              <w:lang w:eastAsia="ro-RO"/>
            </w:rPr>
          </w:pPr>
          <w:r w:rsidRPr="004F3B0B">
            <w:rPr>
              <w:rFonts w:ascii="Times New Roman" w:eastAsia="Times New Roman" w:hAnsi="Times New Roman"/>
              <w:sz w:val="12"/>
              <w:szCs w:val="12"/>
              <w:lang w:eastAsia="ro-RO"/>
            </w:rPr>
            <w:t>P-ța Eftimie Murgu, nr. 2, cod 300041, Timișoara, România</w:t>
          </w:r>
        </w:p>
      </w:tc>
    </w:tr>
    <w:tr w:rsidR="00677410" w:rsidRPr="004F3B0B" w14:paraId="1FE06442" w14:textId="77777777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14:paraId="3A9922FF" w14:textId="77777777" w:rsidR="00677410" w:rsidRPr="004F3B0B" w:rsidRDefault="00677410" w:rsidP="00806446">
          <w:pPr>
            <w:pStyle w:val="Footer"/>
            <w:jc w:val="center"/>
            <w:rPr>
              <w:rFonts w:ascii="Times New Roman" w:eastAsia="Times New Roman" w:hAnsi="Times New Roman"/>
              <w:sz w:val="12"/>
              <w:szCs w:val="12"/>
              <w:lang w:eastAsia="ro-RO"/>
            </w:rPr>
          </w:pPr>
          <w:r w:rsidRPr="004F3B0B">
            <w:rPr>
              <w:rFonts w:ascii="Times New Roman" w:eastAsia="Times New Roman" w:hAnsi="Times New Roman"/>
              <w:sz w:val="12"/>
              <w:szCs w:val="12"/>
              <w:lang w:eastAsia="ro-RO"/>
            </w:rPr>
            <w:t>Tel: +40256293389; Fax: +40256490626</w:t>
          </w:r>
        </w:p>
      </w:tc>
    </w:tr>
    <w:tr w:rsidR="00677410" w:rsidRPr="004F3B0B" w14:paraId="1DD5E3BE" w14:textId="77777777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14:paraId="7E7306B9" w14:textId="77777777" w:rsidR="00677410" w:rsidRPr="004F3B0B" w:rsidRDefault="00677410" w:rsidP="00806446">
          <w:pPr>
            <w:pStyle w:val="Footer"/>
            <w:jc w:val="center"/>
            <w:rPr>
              <w:rFonts w:ascii="Times New Roman" w:eastAsia="Times New Roman" w:hAnsi="Times New Roman"/>
              <w:sz w:val="12"/>
              <w:szCs w:val="12"/>
              <w:lang w:eastAsia="ro-RO"/>
            </w:rPr>
          </w:pPr>
          <w:r w:rsidRPr="004F3B0B">
            <w:rPr>
              <w:rFonts w:ascii="Times New Roman" w:eastAsia="Times New Roman" w:hAnsi="Times New Roman"/>
              <w:sz w:val="12"/>
              <w:szCs w:val="12"/>
              <w:lang w:eastAsia="ro-RO"/>
            </w:rPr>
            <w:t>Email: rectorat@umft.ro</w:t>
          </w:r>
        </w:p>
      </w:tc>
    </w:tr>
  </w:tbl>
  <w:p w14:paraId="318E9F4E" w14:textId="32A4DEC6" w:rsidR="00D2536B" w:rsidRPr="004F3B0B" w:rsidRDefault="00F11E6D" w:rsidP="00806446">
    <w:pPr>
      <w:pStyle w:val="Footer"/>
      <w:tabs>
        <w:tab w:val="clear" w:pos="4680"/>
        <w:tab w:val="clear" w:pos="9360"/>
        <w:tab w:val="left" w:pos="4080"/>
      </w:tabs>
      <w:rPr>
        <w:rFonts w:ascii="Times New Roman" w:hAnsi="Times New Roman"/>
        <w:color w:val="06234A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75E1533E" wp14:editId="7ADAB028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 w:rsidRPr="004F3B0B">
      <w:rPr>
        <w:rFonts w:ascii="Times New Roman" w:hAnsi="Times New Roman"/>
        <w:color w:val="06234A"/>
        <w:sz w:val="12"/>
        <w:szCs w:val="12"/>
      </w:rPr>
      <w:tab/>
    </w:r>
  </w:p>
  <w:p w14:paraId="47823E6A" w14:textId="77777777" w:rsidR="004F3B0B" w:rsidRDefault="00847B8B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Times New Roman" w:hAnsi="Times New Roman"/>
        <w:color w:val="06234A"/>
        <w:sz w:val="12"/>
        <w:szCs w:val="12"/>
      </w:rPr>
    </w:pPr>
    <w:hyperlink r:id="rId2" w:history="1">
      <w:r w:rsidR="004F3B0B" w:rsidRPr="00886FC1">
        <w:rPr>
          <w:rStyle w:val="Hyperlink"/>
          <w:rFonts w:ascii="Times New Roman" w:hAnsi="Times New Roman"/>
          <w:sz w:val="12"/>
          <w:szCs w:val="12"/>
        </w:rPr>
        <w:t>www.umft.ro</w:t>
      </w:r>
    </w:hyperlink>
  </w:p>
  <w:p w14:paraId="6AA1427F" w14:textId="77777777" w:rsidR="00806446" w:rsidRPr="004F3B0B" w:rsidRDefault="004F3B0B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Times New Roman" w:hAnsi="Times New Roman"/>
        <w:color w:val="06234A"/>
        <w:sz w:val="12"/>
        <w:szCs w:val="12"/>
      </w:rPr>
    </w:pPr>
    <w:r>
      <w:rPr>
        <w:rFonts w:ascii="Times New Roman" w:hAnsi="Times New Roman"/>
        <w:color w:val="06234A"/>
        <w:sz w:val="12"/>
        <w:szCs w:val="12"/>
      </w:rPr>
      <w:t xml:space="preserve"> </w:t>
    </w:r>
    <w:r w:rsidRPr="004F3B0B">
      <w:rPr>
        <w:rFonts w:ascii="Times New Roman" w:hAnsi="Times New Roman"/>
        <w:color w:val="06234A"/>
        <w:sz w:val="12"/>
        <w:szCs w:val="12"/>
      </w:rPr>
      <w:fldChar w:fldCharType="begin"/>
    </w:r>
    <w:r w:rsidRPr="004F3B0B">
      <w:rPr>
        <w:rFonts w:ascii="Times New Roman" w:hAnsi="Times New Roman"/>
        <w:color w:val="06234A"/>
        <w:sz w:val="12"/>
        <w:szCs w:val="12"/>
      </w:rPr>
      <w:instrText xml:space="preserve"> PAGE   \* MERGEFORMAT </w:instrText>
    </w:r>
    <w:r w:rsidRPr="004F3B0B">
      <w:rPr>
        <w:rFonts w:ascii="Times New Roman" w:hAnsi="Times New Roman"/>
        <w:color w:val="06234A"/>
        <w:sz w:val="12"/>
        <w:szCs w:val="12"/>
      </w:rPr>
      <w:fldChar w:fldCharType="separate"/>
    </w:r>
    <w:r w:rsidR="0080147D">
      <w:rPr>
        <w:rFonts w:ascii="Times New Roman" w:hAnsi="Times New Roman"/>
        <w:noProof/>
        <w:color w:val="06234A"/>
        <w:sz w:val="12"/>
        <w:szCs w:val="12"/>
      </w:rPr>
      <w:t>14</w:t>
    </w:r>
    <w:r w:rsidRPr="004F3B0B">
      <w:rPr>
        <w:rFonts w:ascii="Times New Roman" w:hAnsi="Times New Roman"/>
        <w:noProof/>
        <w:color w:val="06234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227C" w14:textId="77777777" w:rsidR="00847B8B" w:rsidRDefault="00847B8B" w:rsidP="00D2536B">
      <w:r>
        <w:separator/>
      </w:r>
    </w:p>
  </w:footnote>
  <w:footnote w:type="continuationSeparator" w:id="0">
    <w:p w14:paraId="7159DC82" w14:textId="77777777" w:rsidR="00847B8B" w:rsidRDefault="00847B8B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07E9" w14:textId="4BF76962" w:rsidR="00531846" w:rsidRDefault="00F11E6D" w:rsidP="00D2536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491CAFBE" wp14:editId="23248B0E">
          <wp:simplePos x="0" y="0"/>
          <wp:positionH relativeFrom="column">
            <wp:posOffset>1717040</wp:posOffset>
          </wp:positionH>
          <wp:positionV relativeFrom="paragraph">
            <wp:posOffset>-218440</wp:posOffset>
          </wp:positionV>
          <wp:extent cx="2548890" cy="688340"/>
          <wp:effectExtent l="0" t="0" r="0" b="0"/>
          <wp:wrapNone/>
          <wp:docPr id="4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C5987" w14:textId="77777777" w:rsidR="00531846" w:rsidRDefault="00531846" w:rsidP="00D2536B">
    <w:pPr>
      <w:pStyle w:val="Header"/>
    </w:pPr>
  </w:p>
  <w:p w14:paraId="183353DB" w14:textId="77777777" w:rsidR="00D2536B" w:rsidRDefault="00D2536B" w:rsidP="00D2536B">
    <w:pPr>
      <w:pStyle w:val="Header"/>
    </w:pPr>
  </w:p>
  <w:p w14:paraId="0424BACD" w14:textId="14A94E2E" w:rsidR="00531846" w:rsidRDefault="00F11E6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6C8EF718" wp14:editId="527CB144">
          <wp:simplePos x="0" y="0"/>
          <wp:positionH relativeFrom="column">
            <wp:posOffset>935355</wp:posOffset>
          </wp:positionH>
          <wp:positionV relativeFrom="paragraph">
            <wp:posOffset>163830</wp:posOffset>
          </wp:positionV>
          <wp:extent cx="4320540" cy="53340"/>
          <wp:effectExtent l="0" t="0" r="0" b="0"/>
          <wp:wrapNone/>
          <wp:docPr id="3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EED78" w14:textId="77777777" w:rsidR="00FF4599" w:rsidRPr="00D2536B" w:rsidRDefault="00FF4599" w:rsidP="00D2536B">
    <w:pPr>
      <w:pStyle w:val="Header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hAnsi="Times New Roman" w:cs="Times New Roman"/>
      </w:rPr>
    </w:lvl>
  </w:abstractNum>
  <w:abstractNum w:abstractNumId="1" w15:restartNumberingAfterBreak="0">
    <w:nsid w:val="003928C5"/>
    <w:multiLevelType w:val="hybridMultilevel"/>
    <w:tmpl w:val="917265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D7408"/>
    <w:multiLevelType w:val="hybridMultilevel"/>
    <w:tmpl w:val="543C1BC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13619"/>
    <w:multiLevelType w:val="hybridMultilevel"/>
    <w:tmpl w:val="2C66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D7A6B"/>
    <w:multiLevelType w:val="hybridMultilevel"/>
    <w:tmpl w:val="6A302FFE"/>
    <w:lvl w:ilvl="0" w:tplc="CEF294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0" w:hanging="360"/>
      </w:pPr>
    </w:lvl>
    <w:lvl w:ilvl="2" w:tplc="0418001B" w:tentative="1">
      <w:start w:val="1"/>
      <w:numFmt w:val="lowerRoman"/>
      <w:lvlText w:val="%3."/>
      <w:lvlJc w:val="right"/>
      <w:pPr>
        <w:ind w:left="720" w:hanging="180"/>
      </w:pPr>
    </w:lvl>
    <w:lvl w:ilvl="3" w:tplc="0418000F" w:tentative="1">
      <w:start w:val="1"/>
      <w:numFmt w:val="decimal"/>
      <w:lvlText w:val="%4."/>
      <w:lvlJc w:val="left"/>
      <w:pPr>
        <w:ind w:left="1440" w:hanging="360"/>
      </w:pPr>
    </w:lvl>
    <w:lvl w:ilvl="4" w:tplc="04180019" w:tentative="1">
      <w:start w:val="1"/>
      <w:numFmt w:val="lowerLetter"/>
      <w:lvlText w:val="%5."/>
      <w:lvlJc w:val="left"/>
      <w:pPr>
        <w:ind w:left="2160" w:hanging="360"/>
      </w:pPr>
    </w:lvl>
    <w:lvl w:ilvl="5" w:tplc="0418001B" w:tentative="1">
      <w:start w:val="1"/>
      <w:numFmt w:val="lowerRoman"/>
      <w:lvlText w:val="%6."/>
      <w:lvlJc w:val="right"/>
      <w:pPr>
        <w:ind w:left="2880" w:hanging="180"/>
      </w:pPr>
    </w:lvl>
    <w:lvl w:ilvl="6" w:tplc="0418000F" w:tentative="1">
      <w:start w:val="1"/>
      <w:numFmt w:val="decimal"/>
      <w:lvlText w:val="%7."/>
      <w:lvlJc w:val="left"/>
      <w:pPr>
        <w:ind w:left="3600" w:hanging="360"/>
      </w:pPr>
    </w:lvl>
    <w:lvl w:ilvl="7" w:tplc="04180019" w:tentative="1">
      <w:start w:val="1"/>
      <w:numFmt w:val="lowerLetter"/>
      <w:lvlText w:val="%8."/>
      <w:lvlJc w:val="left"/>
      <w:pPr>
        <w:ind w:left="4320" w:hanging="360"/>
      </w:pPr>
    </w:lvl>
    <w:lvl w:ilvl="8" w:tplc="041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07975155"/>
    <w:multiLevelType w:val="hybridMultilevel"/>
    <w:tmpl w:val="D37E2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4E46"/>
    <w:multiLevelType w:val="hybridMultilevel"/>
    <w:tmpl w:val="356CF1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6736"/>
    <w:multiLevelType w:val="hybridMultilevel"/>
    <w:tmpl w:val="669863DC"/>
    <w:lvl w:ilvl="0" w:tplc="15FEF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C5396"/>
    <w:multiLevelType w:val="hybridMultilevel"/>
    <w:tmpl w:val="B52A9C06"/>
    <w:lvl w:ilvl="0" w:tplc="06F2B7BC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915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4B6C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05B5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07A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83D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80A0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2ED8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0DEC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F766F8"/>
    <w:multiLevelType w:val="hybridMultilevel"/>
    <w:tmpl w:val="F00818AC"/>
    <w:lvl w:ilvl="0" w:tplc="D6D06128">
      <w:start w:val="1"/>
      <w:numFmt w:val="decimal"/>
      <w:lvlText w:val="(%1)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25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4F5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C5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47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6F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C7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6F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43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135B1"/>
    <w:multiLevelType w:val="hybridMultilevel"/>
    <w:tmpl w:val="E376C1FE"/>
    <w:lvl w:ilvl="0" w:tplc="7884F41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CFECE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5267"/>
    <w:multiLevelType w:val="hybridMultilevel"/>
    <w:tmpl w:val="094606DA"/>
    <w:lvl w:ilvl="0" w:tplc="EC8A2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214CE"/>
    <w:multiLevelType w:val="hybridMultilevel"/>
    <w:tmpl w:val="B91E2EC6"/>
    <w:lvl w:ilvl="0" w:tplc="D570B984">
      <w:start w:val="2"/>
      <w:numFmt w:val="decimal"/>
      <w:lvlText w:val="(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22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9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EF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48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8AB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08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83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D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B42215"/>
    <w:multiLevelType w:val="hybridMultilevel"/>
    <w:tmpl w:val="5B5A240C"/>
    <w:lvl w:ilvl="0" w:tplc="853E0B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33D29"/>
    <w:multiLevelType w:val="hybridMultilevel"/>
    <w:tmpl w:val="231A1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38D2"/>
    <w:multiLevelType w:val="hybridMultilevel"/>
    <w:tmpl w:val="9B301C8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E6F7B"/>
    <w:multiLevelType w:val="hybridMultilevel"/>
    <w:tmpl w:val="9B70AB48"/>
    <w:lvl w:ilvl="0" w:tplc="8AD491EC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 w15:restartNumberingAfterBreak="0">
    <w:nsid w:val="3ED948BA"/>
    <w:multiLevelType w:val="hybridMultilevel"/>
    <w:tmpl w:val="78BE89EE"/>
    <w:lvl w:ilvl="0" w:tplc="F9DCF7D4">
      <w:start w:val="1"/>
      <w:numFmt w:val="lowerLetter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A1EF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63C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06D4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E628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8740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0168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C45F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01BA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725A49"/>
    <w:multiLevelType w:val="hybridMultilevel"/>
    <w:tmpl w:val="C750C268"/>
    <w:lvl w:ilvl="0" w:tplc="AF3C175C">
      <w:start w:val="2"/>
      <w:numFmt w:val="decimal"/>
      <w:lvlText w:val="(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88C1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C3BC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2B22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DD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63E1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C388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2C0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2810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3E6380"/>
    <w:multiLevelType w:val="hybridMultilevel"/>
    <w:tmpl w:val="F6803032"/>
    <w:lvl w:ilvl="0" w:tplc="36BE81B0">
      <w:start w:val="1"/>
      <w:numFmt w:val="decimal"/>
      <w:lvlText w:val="(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253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8382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8527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4285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E3BD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6EC9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497C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E31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FD43C6"/>
    <w:multiLevelType w:val="hybridMultilevel"/>
    <w:tmpl w:val="945048B0"/>
    <w:lvl w:ilvl="0" w:tplc="DAA4585E">
      <w:start w:val="1"/>
      <w:numFmt w:val="lowerLetter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E452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EE5B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09A7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0D5F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D8B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68B3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4D3E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88B4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560F86"/>
    <w:multiLevelType w:val="hybridMultilevel"/>
    <w:tmpl w:val="9844EA38"/>
    <w:lvl w:ilvl="0" w:tplc="F9CCC1EC">
      <w:start w:val="1"/>
      <w:numFmt w:val="decimal"/>
      <w:lvlText w:val="(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2461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3EC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CAD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65D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48B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60C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8AF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C40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5C3A5D"/>
    <w:multiLevelType w:val="hybridMultilevel"/>
    <w:tmpl w:val="6DF267D4"/>
    <w:lvl w:ilvl="0" w:tplc="D33E9820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025E9"/>
    <w:multiLevelType w:val="hybridMultilevel"/>
    <w:tmpl w:val="2772A0AC"/>
    <w:lvl w:ilvl="0" w:tplc="5972BF0C">
      <w:start w:val="2"/>
      <w:numFmt w:val="lowerLetter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86A5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0A52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0712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6FC6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037F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C12A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46F3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B1C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660091"/>
    <w:multiLevelType w:val="hybridMultilevel"/>
    <w:tmpl w:val="9484092C"/>
    <w:lvl w:ilvl="0" w:tplc="5BF8A7C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B6777"/>
    <w:multiLevelType w:val="hybridMultilevel"/>
    <w:tmpl w:val="2A5A20B8"/>
    <w:lvl w:ilvl="0" w:tplc="3998E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A45DE"/>
    <w:multiLevelType w:val="hybridMultilevel"/>
    <w:tmpl w:val="4DCCF146"/>
    <w:lvl w:ilvl="0" w:tplc="BC8A9D8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E4DA1"/>
    <w:multiLevelType w:val="hybridMultilevel"/>
    <w:tmpl w:val="F6803032"/>
    <w:lvl w:ilvl="0" w:tplc="36BE81B0">
      <w:start w:val="1"/>
      <w:numFmt w:val="decimal"/>
      <w:lvlText w:val="(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253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8382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8527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4285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E3BD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6EC9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497C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E31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0A149C"/>
    <w:multiLevelType w:val="hybridMultilevel"/>
    <w:tmpl w:val="1DB293EE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D102F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441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B3997"/>
    <w:multiLevelType w:val="hybridMultilevel"/>
    <w:tmpl w:val="46208A72"/>
    <w:lvl w:ilvl="0" w:tplc="CC04483A">
      <w:start w:val="1"/>
      <w:numFmt w:val="decimal"/>
      <w:lvlText w:val="(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C64B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ADD5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EBF8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00D0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8F8B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540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FFC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971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AD6331"/>
    <w:multiLevelType w:val="hybridMultilevel"/>
    <w:tmpl w:val="4B5EC768"/>
    <w:lvl w:ilvl="0" w:tplc="721E6D5C">
      <w:start w:val="3"/>
      <w:numFmt w:val="lowerLetter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ABAB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8503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8348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ED30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82C5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F3A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C0A5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4ADC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656413"/>
    <w:multiLevelType w:val="hybridMultilevel"/>
    <w:tmpl w:val="FE746D5E"/>
    <w:lvl w:ilvl="0" w:tplc="97CE4E76">
      <w:start w:val="3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Narrow,Ital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46644"/>
    <w:multiLevelType w:val="hybridMultilevel"/>
    <w:tmpl w:val="1EC85A52"/>
    <w:lvl w:ilvl="0" w:tplc="588A0616">
      <w:start w:val="1"/>
      <w:numFmt w:val="decimal"/>
      <w:lvlText w:val="Art. %1."/>
      <w:lvlJc w:val="left"/>
      <w:pPr>
        <w:ind w:left="36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4341" w:hanging="360"/>
      </w:pPr>
    </w:lvl>
    <w:lvl w:ilvl="2" w:tplc="0418001B" w:tentative="1">
      <w:start w:val="1"/>
      <w:numFmt w:val="lowerRoman"/>
      <w:lvlText w:val="%3."/>
      <w:lvlJc w:val="right"/>
      <w:pPr>
        <w:ind w:left="5061" w:hanging="180"/>
      </w:pPr>
    </w:lvl>
    <w:lvl w:ilvl="3" w:tplc="0418000F" w:tentative="1">
      <w:start w:val="1"/>
      <w:numFmt w:val="decimal"/>
      <w:lvlText w:val="%4."/>
      <w:lvlJc w:val="left"/>
      <w:pPr>
        <w:ind w:left="5781" w:hanging="360"/>
      </w:pPr>
    </w:lvl>
    <w:lvl w:ilvl="4" w:tplc="04180019" w:tentative="1">
      <w:start w:val="1"/>
      <w:numFmt w:val="lowerLetter"/>
      <w:lvlText w:val="%5."/>
      <w:lvlJc w:val="left"/>
      <w:pPr>
        <w:ind w:left="6501" w:hanging="360"/>
      </w:pPr>
    </w:lvl>
    <w:lvl w:ilvl="5" w:tplc="0418001B" w:tentative="1">
      <w:start w:val="1"/>
      <w:numFmt w:val="lowerRoman"/>
      <w:lvlText w:val="%6."/>
      <w:lvlJc w:val="right"/>
      <w:pPr>
        <w:ind w:left="7221" w:hanging="180"/>
      </w:pPr>
    </w:lvl>
    <w:lvl w:ilvl="6" w:tplc="0418000F" w:tentative="1">
      <w:start w:val="1"/>
      <w:numFmt w:val="decimal"/>
      <w:lvlText w:val="%7."/>
      <w:lvlJc w:val="left"/>
      <w:pPr>
        <w:ind w:left="7941" w:hanging="360"/>
      </w:pPr>
    </w:lvl>
    <w:lvl w:ilvl="7" w:tplc="04180019" w:tentative="1">
      <w:start w:val="1"/>
      <w:numFmt w:val="lowerLetter"/>
      <w:lvlText w:val="%8."/>
      <w:lvlJc w:val="left"/>
      <w:pPr>
        <w:ind w:left="8661" w:hanging="360"/>
      </w:pPr>
    </w:lvl>
    <w:lvl w:ilvl="8" w:tplc="041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4" w15:restartNumberingAfterBreak="0">
    <w:nsid w:val="6A3A7D3D"/>
    <w:multiLevelType w:val="hybridMultilevel"/>
    <w:tmpl w:val="CF74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F7345"/>
    <w:multiLevelType w:val="hybridMultilevel"/>
    <w:tmpl w:val="F69A0382"/>
    <w:lvl w:ilvl="0" w:tplc="032CFD08">
      <w:start w:val="2"/>
      <w:numFmt w:val="decimal"/>
      <w:lvlText w:val="(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A0B3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A560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2B20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8C9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EA9D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ED83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A204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4024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777AEE"/>
    <w:multiLevelType w:val="hybridMultilevel"/>
    <w:tmpl w:val="9BCC819A"/>
    <w:lvl w:ilvl="0" w:tplc="9548835C">
      <w:start w:val="2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EEDF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88EA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ABE1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67B3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6A43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2390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AA70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2CE8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CD5C6E"/>
    <w:multiLevelType w:val="hybridMultilevel"/>
    <w:tmpl w:val="785CD4BE"/>
    <w:lvl w:ilvl="0" w:tplc="2996DC72">
      <w:start w:val="1"/>
      <w:numFmt w:val="lowerLetter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A495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E37A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AEC0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627A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0911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21F6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4D90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44DA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4411FD"/>
    <w:multiLevelType w:val="hybridMultilevel"/>
    <w:tmpl w:val="6BDE8F12"/>
    <w:lvl w:ilvl="0" w:tplc="9F8E9DE2">
      <w:start w:val="1"/>
      <w:numFmt w:val="lowerLetter"/>
      <w:suff w:val="space"/>
      <w:lvlText w:val=" %1)"/>
      <w:lvlJc w:val="left"/>
      <w:pPr>
        <w:ind w:left="68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4"/>
  </w:num>
  <w:num w:numId="4">
    <w:abstractNumId w:val="4"/>
  </w:num>
  <w:num w:numId="5">
    <w:abstractNumId w:val="7"/>
  </w:num>
  <w:num w:numId="6">
    <w:abstractNumId w:val="2"/>
  </w:num>
  <w:num w:numId="7">
    <w:abstractNumId w:val="26"/>
  </w:num>
  <w:num w:numId="8">
    <w:abstractNumId w:val="3"/>
  </w:num>
  <w:num w:numId="9">
    <w:abstractNumId w:val="13"/>
  </w:num>
  <w:num w:numId="10">
    <w:abstractNumId w:val="22"/>
  </w:num>
  <w:num w:numId="11">
    <w:abstractNumId w:val="6"/>
  </w:num>
  <w:num w:numId="12">
    <w:abstractNumId w:val="14"/>
  </w:num>
  <w:num w:numId="13">
    <w:abstractNumId w:val="0"/>
  </w:num>
  <w:num w:numId="14">
    <w:abstractNumId w:val="32"/>
  </w:num>
  <w:num w:numId="15">
    <w:abstractNumId w:val="5"/>
  </w:num>
  <w:num w:numId="16">
    <w:abstractNumId w:val="9"/>
  </w:num>
  <w:num w:numId="17">
    <w:abstractNumId w:val="37"/>
  </w:num>
  <w:num w:numId="18">
    <w:abstractNumId w:val="20"/>
  </w:num>
  <w:num w:numId="19">
    <w:abstractNumId w:val="35"/>
  </w:num>
  <w:num w:numId="20">
    <w:abstractNumId w:val="17"/>
  </w:num>
  <w:num w:numId="21">
    <w:abstractNumId w:val="18"/>
  </w:num>
  <w:num w:numId="22">
    <w:abstractNumId w:val="23"/>
  </w:num>
  <w:num w:numId="23">
    <w:abstractNumId w:val="19"/>
  </w:num>
  <w:num w:numId="24">
    <w:abstractNumId w:val="31"/>
  </w:num>
  <w:num w:numId="25">
    <w:abstractNumId w:val="30"/>
  </w:num>
  <w:num w:numId="26">
    <w:abstractNumId w:val="36"/>
  </w:num>
  <w:num w:numId="27">
    <w:abstractNumId w:val="8"/>
  </w:num>
  <w:num w:numId="28">
    <w:abstractNumId w:val="21"/>
  </w:num>
  <w:num w:numId="29">
    <w:abstractNumId w:val="12"/>
  </w:num>
  <w:num w:numId="30">
    <w:abstractNumId w:val="16"/>
  </w:num>
  <w:num w:numId="31">
    <w:abstractNumId w:val="27"/>
  </w:num>
  <w:num w:numId="32">
    <w:abstractNumId w:val="10"/>
  </w:num>
  <w:num w:numId="33">
    <w:abstractNumId w:val="34"/>
  </w:num>
  <w:num w:numId="34">
    <w:abstractNumId w:val="38"/>
  </w:num>
  <w:num w:numId="35">
    <w:abstractNumId w:val="33"/>
  </w:num>
  <w:num w:numId="36">
    <w:abstractNumId w:val="15"/>
  </w:num>
  <w:num w:numId="37">
    <w:abstractNumId w:val="25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44"/>
    <w:rsid w:val="00020444"/>
    <w:rsid w:val="000375DB"/>
    <w:rsid w:val="00063042"/>
    <w:rsid w:val="000661E0"/>
    <w:rsid w:val="00071B14"/>
    <w:rsid w:val="000828E5"/>
    <w:rsid w:val="000C544B"/>
    <w:rsid w:val="000D3FE3"/>
    <w:rsid w:val="0014057D"/>
    <w:rsid w:val="00162EE3"/>
    <w:rsid w:val="001875D4"/>
    <w:rsid w:val="001B2071"/>
    <w:rsid w:val="001B7478"/>
    <w:rsid w:val="001E34B8"/>
    <w:rsid w:val="001E510B"/>
    <w:rsid w:val="0023361B"/>
    <w:rsid w:val="00283978"/>
    <w:rsid w:val="002839EE"/>
    <w:rsid w:val="00286010"/>
    <w:rsid w:val="002C4BCD"/>
    <w:rsid w:val="002E15B9"/>
    <w:rsid w:val="002F1287"/>
    <w:rsid w:val="002F37C7"/>
    <w:rsid w:val="002F50CB"/>
    <w:rsid w:val="0031217D"/>
    <w:rsid w:val="00344922"/>
    <w:rsid w:val="00355979"/>
    <w:rsid w:val="00366D36"/>
    <w:rsid w:val="00394C26"/>
    <w:rsid w:val="003C13E6"/>
    <w:rsid w:val="004013BE"/>
    <w:rsid w:val="00401A02"/>
    <w:rsid w:val="00405900"/>
    <w:rsid w:val="00451401"/>
    <w:rsid w:val="00481660"/>
    <w:rsid w:val="00483DF4"/>
    <w:rsid w:val="004915CF"/>
    <w:rsid w:val="004A5472"/>
    <w:rsid w:val="004B7B95"/>
    <w:rsid w:val="004D7E7E"/>
    <w:rsid w:val="004E267A"/>
    <w:rsid w:val="004F3B0B"/>
    <w:rsid w:val="00531846"/>
    <w:rsid w:val="00595D36"/>
    <w:rsid w:val="005A0728"/>
    <w:rsid w:val="005A1E31"/>
    <w:rsid w:val="005D224A"/>
    <w:rsid w:val="005D3E52"/>
    <w:rsid w:val="00631F67"/>
    <w:rsid w:val="00666396"/>
    <w:rsid w:val="00671428"/>
    <w:rsid w:val="00677410"/>
    <w:rsid w:val="00685BF9"/>
    <w:rsid w:val="006A1CA7"/>
    <w:rsid w:val="006B1C8F"/>
    <w:rsid w:val="00705A6D"/>
    <w:rsid w:val="00725BD2"/>
    <w:rsid w:val="0073265F"/>
    <w:rsid w:val="00756E23"/>
    <w:rsid w:val="007B29A5"/>
    <w:rsid w:val="0080147D"/>
    <w:rsid w:val="00806446"/>
    <w:rsid w:val="008066C4"/>
    <w:rsid w:val="00847B8B"/>
    <w:rsid w:val="00865438"/>
    <w:rsid w:val="00874B53"/>
    <w:rsid w:val="008B01D7"/>
    <w:rsid w:val="008C6F5A"/>
    <w:rsid w:val="008C7E40"/>
    <w:rsid w:val="008F4692"/>
    <w:rsid w:val="008F6B65"/>
    <w:rsid w:val="00910C03"/>
    <w:rsid w:val="009255C7"/>
    <w:rsid w:val="00934FE2"/>
    <w:rsid w:val="0095200F"/>
    <w:rsid w:val="00954B62"/>
    <w:rsid w:val="00956E37"/>
    <w:rsid w:val="009669B9"/>
    <w:rsid w:val="00991C03"/>
    <w:rsid w:val="00994A54"/>
    <w:rsid w:val="009B094A"/>
    <w:rsid w:val="009B14B8"/>
    <w:rsid w:val="009F4B93"/>
    <w:rsid w:val="00A22741"/>
    <w:rsid w:val="00A2435D"/>
    <w:rsid w:val="00A32D6E"/>
    <w:rsid w:val="00A36668"/>
    <w:rsid w:val="00AB1260"/>
    <w:rsid w:val="00AB3487"/>
    <w:rsid w:val="00AD06A7"/>
    <w:rsid w:val="00AE3888"/>
    <w:rsid w:val="00AF39DA"/>
    <w:rsid w:val="00B14129"/>
    <w:rsid w:val="00BB04A9"/>
    <w:rsid w:val="00BB6266"/>
    <w:rsid w:val="00BE5CBF"/>
    <w:rsid w:val="00BE6434"/>
    <w:rsid w:val="00BF0988"/>
    <w:rsid w:val="00C024FC"/>
    <w:rsid w:val="00C635C5"/>
    <w:rsid w:val="00CB4E8F"/>
    <w:rsid w:val="00CC2D1F"/>
    <w:rsid w:val="00CD20C3"/>
    <w:rsid w:val="00CE218B"/>
    <w:rsid w:val="00D07E73"/>
    <w:rsid w:val="00D140AF"/>
    <w:rsid w:val="00D2536B"/>
    <w:rsid w:val="00D35771"/>
    <w:rsid w:val="00DA274D"/>
    <w:rsid w:val="00DA7DDE"/>
    <w:rsid w:val="00DC0D9C"/>
    <w:rsid w:val="00DC1B7B"/>
    <w:rsid w:val="00DC219C"/>
    <w:rsid w:val="00DE7266"/>
    <w:rsid w:val="00DF5A4B"/>
    <w:rsid w:val="00E0250C"/>
    <w:rsid w:val="00E11D63"/>
    <w:rsid w:val="00E1493E"/>
    <w:rsid w:val="00E32CB9"/>
    <w:rsid w:val="00E500F3"/>
    <w:rsid w:val="00E60AD4"/>
    <w:rsid w:val="00E74E7B"/>
    <w:rsid w:val="00E86118"/>
    <w:rsid w:val="00EC00ED"/>
    <w:rsid w:val="00EE6EBF"/>
    <w:rsid w:val="00F03A48"/>
    <w:rsid w:val="00F11E6D"/>
    <w:rsid w:val="00F6087F"/>
    <w:rsid w:val="00F838CC"/>
    <w:rsid w:val="00F84B39"/>
    <w:rsid w:val="00F84E85"/>
    <w:rsid w:val="00FB4983"/>
    <w:rsid w:val="00FD02F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FDEC0"/>
  <w15:chartTrackingRefBased/>
  <w15:docId w15:val="{F6FF8963-CFE1-495E-8B20-A17064F0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44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B094A"/>
    <w:pPr>
      <w:keepNext/>
      <w:ind w:firstLine="720"/>
      <w:jc w:val="center"/>
      <w:outlineLvl w:val="0"/>
    </w:pPr>
    <w:rPr>
      <w:rFonts w:ascii="Arial-Rom" w:hAnsi="Arial-Rom"/>
      <w:b/>
      <w:sz w:val="2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094A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x-none" w:eastAsia="x-none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9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536B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5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character" w:customStyle="1" w:styleId="start">
    <w:name w:val="st_art"/>
    <w:rsid w:val="00020444"/>
  </w:style>
  <w:style w:type="paragraph" w:styleId="ListParagraph">
    <w:name w:val="List Paragraph"/>
    <w:basedOn w:val="Normal"/>
    <w:uiPriority w:val="34"/>
    <w:qFormat/>
    <w:rsid w:val="000204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0204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 w:bidi="he-IL"/>
    </w:rPr>
  </w:style>
  <w:style w:type="character" w:customStyle="1" w:styleId="Heading1Char">
    <w:name w:val="Heading 1 Char"/>
    <w:link w:val="Heading1"/>
    <w:rsid w:val="009B094A"/>
    <w:rPr>
      <w:rFonts w:ascii="Arial-Rom" w:eastAsia="Times New Roman" w:hAnsi="Arial-Rom"/>
      <w:b/>
      <w:sz w:val="22"/>
      <w:lang w:val="x-none" w:eastAsia="x-none"/>
    </w:rPr>
  </w:style>
  <w:style w:type="character" w:customStyle="1" w:styleId="Heading2Char">
    <w:name w:val="Heading 2 Char"/>
    <w:link w:val="Heading2"/>
    <w:uiPriority w:val="9"/>
    <w:rsid w:val="009B094A"/>
    <w:rPr>
      <w:rFonts w:ascii="Cambria" w:eastAsia="Times New Roman" w:hAnsi="Cambria"/>
      <w:b/>
      <w:bCs/>
      <w:sz w:val="26"/>
      <w:szCs w:val="26"/>
      <w:lang w:val="x-none" w:eastAsia="x-none" w:bidi="en-US"/>
    </w:rPr>
  </w:style>
  <w:style w:type="character" w:customStyle="1" w:styleId="Heading3Char">
    <w:name w:val="Heading 3 Char"/>
    <w:link w:val="Heading3"/>
    <w:uiPriority w:val="9"/>
    <w:rsid w:val="009B094A"/>
    <w:rPr>
      <w:rFonts w:ascii="Calibri Light" w:eastAsia="Times New Roman" w:hAnsi="Calibri Light"/>
      <w:b/>
      <w:bCs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rsid w:val="009B094A"/>
    <w:pPr>
      <w:suppressAutoHyphens/>
      <w:jc w:val="both"/>
    </w:pPr>
    <w:rPr>
      <w:lang w:val="x-none" w:eastAsia="ar-SA"/>
    </w:rPr>
  </w:style>
  <w:style w:type="character" w:customStyle="1" w:styleId="BodyTextChar">
    <w:name w:val="Body Text Char"/>
    <w:link w:val="BodyText"/>
    <w:rsid w:val="009B094A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BodyTextIndentChar"/>
    <w:rsid w:val="009B094A"/>
    <w:pPr>
      <w:suppressAutoHyphens/>
      <w:spacing w:line="360" w:lineRule="auto"/>
      <w:ind w:firstLine="720"/>
      <w:jc w:val="both"/>
    </w:pPr>
    <w:rPr>
      <w:lang w:val="x-none" w:eastAsia="ar-SA"/>
    </w:rPr>
  </w:style>
  <w:style w:type="character" w:customStyle="1" w:styleId="BodyTextIndentChar">
    <w:name w:val="Body Text Indent Char"/>
    <w:link w:val="BodyTextIndent"/>
    <w:rsid w:val="009B094A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Indentcorptext2">
    <w:name w:val="Indent corp text 2"/>
    <w:basedOn w:val="Normal"/>
    <w:rsid w:val="009B094A"/>
    <w:pPr>
      <w:suppressAutoHyphens/>
      <w:spacing w:line="360" w:lineRule="auto"/>
      <w:ind w:left="360"/>
      <w:jc w:val="both"/>
    </w:pPr>
    <w:rPr>
      <w:b/>
      <w:bCs/>
      <w:sz w:val="20"/>
      <w:lang w:eastAsia="ar-SA"/>
    </w:rPr>
  </w:style>
  <w:style w:type="paragraph" w:styleId="NormalWeb">
    <w:name w:val="Normal (Web)"/>
    <w:basedOn w:val="Normal"/>
    <w:uiPriority w:val="99"/>
    <w:unhideWhenUsed/>
    <w:rsid w:val="00DF5A4B"/>
    <w:pPr>
      <w:spacing w:before="60" w:after="60"/>
    </w:pPr>
    <w:rPr>
      <w:lang w:val="en-US" w:eastAsia="en-US"/>
    </w:rPr>
  </w:style>
  <w:style w:type="table" w:customStyle="1" w:styleId="TableGrid0">
    <w:name w:val="TableGrid"/>
    <w:rsid w:val="00FD02FB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219C"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salnbdy">
    <w:name w:val="s_aln_bdy"/>
    <w:rsid w:val="00CE218B"/>
  </w:style>
  <w:style w:type="paragraph" w:customStyle="1" w:styleId="spar">
    <w:name w:val="s_par"/>
    <w:basedOn w:val="Normal"/>
    <w:rsid w:val="00CE218B"/>
    <w:pPr>
      <w:spacing w:before="100" w:beforeAutospacing="1" w:after="100" w:afterAutospacing="1"/>
    </w:pPr>
  </w:style>
  <w:style w:type="character" w:customStyle="1" w:styleId="slitttl">
    <w:name w:val="s_lit_ttl"/>
    <w:rsid w:val="00CE218B"/>
  </w:style>
  <w:style w:type="character" w:customStyle="1" w:styleId="slitbdy">
    <w:name w:val="s_lit_bdy"/>
    <w:rsid w:val="00CE218B"/>
  </w:style>
  <w:style w:type="paragraph" w:styleId="BodyText3">
    <w:name w:val="Body Text 3"/>
    <w:basedOn w:val="Normal"/>
    <w:link w:val="BodyText3Char"/>
    <w:unhideWhenUsed/>
    <w:rsid w:val="00DA27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A274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aonofrei\Documents\chestii%20UMF\Senat%202020\comisie%20regulamente\template-uri\Templates_ANTET&amp;SUBSOL\Template%20Rectorat%201%20UM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844F-B10E-4A37-B5C6-5A09B3DE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Rectorat 1 UMFT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Links>
    <vt:vector size="30" baseType="variant">
      <vt:variant>
        <vt:i4>4259875</vt:i4>
      </vt:variant>
      <vt:variant>
        <vt:i4>12</vt:i4>
      </vt:variant>
      <vt:variant>
        <vt:i4>0</vt:i4>
      </vt:variant>
      <vt:variant>
        <vt:i4>5</vt:i4>
      </vt:variant>
      <vt:variant>
        <vt:lpwstr>https://www.whed.net/results_istitutions.php</vt:lpwstr>
      </vt:variant>
      <vt:variant>
        <vt:lpwstr/>
      </vt:variant>
      <vt:variant>
        <vt:i4>3735567</vt:i4>
      </vt:variant>
      <vt:variant>
        <vt:i4>9</vt:i4>
      </vt:variant>
      <vt:variant>
        <vt:i4>0</vt:i4>
      </vt:variant>
      <vt:variant>
        <vt:i4>5</vt:i4>
      </vt:variant>
      <vt:variant>
        <vt:lpwstr>mailto:relint@umft.ro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http://eviza.mae.ro/ro_SupportingDocuments</vt:lpwstr>
      </vt:variant>
      <vt:variant>
        <vt:lpwstr/>
      </vt:variant>
      <vt:variant>
        <vt:i4>7929915</vt:i4>
      </vt:variant>
      <vt:variant>
        <vt:i4>2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Nume departament</dc:description>
  <cp:lastModifiedBy>Lenovo 1</cp:lastModifiedBy>
  <cp:revision>5</cp:revision>
  <cp:lastPrinted>2022-01-28T08:16:00Z</cp:lastPrinted>
  <dcterms:created xsi:type="dcterms:W3CDTF">2022-03-17T17:35:00Z</dcterms:created>
  <dcterms:modified xsi:type="dcterms:W3CDTF">2022-03-18T10:43:00Z</dcterms:modified>
</cp:coreProperties>
</file>